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8" w:rsidRDefault="00D871D8" w:rsidP="009C438E">
      <w:pPr>
        <w:rPr>
          <w:noProof/>
        </w:rPr>
      </w:pPr>
    </w:p>
    <w:p w:rsidR="00193ABB" w:rsidRDefault="00193ABB" w:rsidP="009C438E">
      <w:pPr>
        <w:rPr>
          <w:noProof/>
        </w:rPr>
        <w:sectPr w:rsidR="00193ABB" w:rsidSect="004031B0">
          <w:headerReference w:type="default" r:id="rId8"/>
          <w:footerReference w:type="default" r:id="rId9"/>
          <w:type w:val="continuous"/>
          <w:pgSz w:w="11907" w:h="16839" w:code="9"/>
          <w:pgMar w:top="1440" w:right="1440" w:bottom="1440" w:left="1797" w:header="0" w:footer="0" w:gutter="0"/>
          <w:cols w:space="720"/>
          <w:docGrid w:linePitch="326"/>
        </w:sectPr>
      </w:pPr>
    </w:p>
    <w:p w:rsidR="00D871D8" w:rsidRDefault="00737586" w:rsidP="009C438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-793750</wp:posOffset>
                </wp:positionV>
                <wp:extent cx="7086600" cy="10115550"/>
                <wp:effectExtent l="0" t="0" r="19050" b="19050"/>
                <wp:wrapNone/>
                <wp:docPr id="3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115550"/>
                          <a:chOff x="540" y="1080"/>
                          <a:chExt cx="11160" cy="14399"/>
                        </a:xfrm>
                      </wpg:grpSpPr>
                      <wpg:grpSp>
                        <wpg:cNvPr id="4" name="Group 1196"/>
                        <wpg:cNvGrpSpPr>
                          <a:grpSpLocks/>
                        </wpg:cNvGrpSpPr>
                        <wpg:grpSpPr bwMode="auto">
                          <a:xfrm>
                            <a:off x="540" y="1080"/>
                            <a:ext cx="11160" cy="14399"/>
                            <a:chOff x="540" y="1080"/>
                            <a:chExt cx="11160" cy="14399"/>
                          </a:xfrm>
                        </wpg:grpSpPr>
                        <wpg:grpSp>
                          <wpg:cNvPr id="5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540" y="1260"/>
                              <a:ext cx="11160" cy="14219"/>
                              <a:chOff x="540" y="1260"/>
                              <a:chExt cx="11160" cy="13860"/>
                            </a:xfrm>
                          </wpg:grpSpPr>
                          <wps:wsp>
                            <wps:cNvPr id="6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" y="1440"/>
                                <a:ext cx="11160" cy="13680"/>
                              </a:xfrm>
                              <a:prstGeom prst="rect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1260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1080"/>
                              <a:ext cx="7158" cy="1620"/>
                            </a:xfrm>
                            <a:prstGeom prst="rect">
                              <a:avLst/>
                            </a:prstGeom>
                            <a:solidFill>
                              <a:srgbClr val="3366FF"/>
                            </a:solidFill>
                            <a:ln w="222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4" y="1267"/>
                              <a:ext cx="6749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1950" w:rsidRPr="00B67776" w:rsidRDefault="00F41950" w:rsidP="005B4F56">
                                <w:pPr>
                                  <w:pStyle w:val="Heading3"/>
                                  <w:rPr>
                                    <w:rFonts w:ascii="Verdana" w:hAnsi="Verdana"/>
                                    <w:color w:val="FFFF00"/>
                                    <w:szCs w:val="24"/>
                                  </w:rPr>
                                </w:pPr>
                                <w:r w:rsidRPr="00B67776">
                                  <w:rPr>
                                    <w:rFonts w:ascii="Verdana" w:hAnsi="Verdana"/>
                                    <w:color w:val="FFFF00"/>
                                    <w:szCs w:val="24"/>
                                  </w:rPr>
                                  <w:t>Little Bollington C of E Primary School</w:t>
                                </w:r>
                              </w:p>
                              <w:p w:rsidR="00F41950" w:rsidRDefault="00F41950" w:rsidP="000C3488">
                                <w:pPr>
                                  <w:pStyle w:val="VolumeandIssue"/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:rsidR="00F41950" w:rsidRPr="001B32F2" w:rsidRDefault="002D70C4" w:rsidP="00EC6506">
                                <w:pPr>
                                  <w:pStyle w:val="VolumeandIssue"/>
                                </w:pPr>
                                <w:r>
                                  <w:rPr>
                                    <w:rFonts w:ascii="Verdana" w:hAnsi="Verdana"/>
                                    <w:color w:val="FFFF00"/>
                                  </w:rPr>
                                  <w:t>05</w:t>
                                </w:r>
                                <w:r w:rsidRPr="002D70C4">
                                  <w:rPr>
                                    <w:rFonts w:ascii="Verdana" w:hAnsi="Verdana"/>
                                    <w:color w:val="FFFF0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Verdana" w:hAnsi="Verdana"/>
                                    <w:color w:val="FFFF00"/>
                                  </w:rPr>
                                  <w:t xml:space="preserve"> September 2022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1454"/>
                            <a:ext cx="1122" cy="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26" style="position:absolute;margin-left:-15.75pt;margin-top:-62.5pt;width:558pt;height:796.5pt;z-index:251658240" coordorigin="540,1080" coordsize="11160,1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">
                <v:group id="Group 1196" o:spid="_x0000_s1027" style="position:absolute;left:540;top:1080;width:11160;height:14399" coordorigin="540,1080" coordsize="11160,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300" o:spid="_x0000_s1028" style="position:absolute;left:540;top:1260;width:11160;height:14219" coordorigin="540,1260" coordsize="11160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295" o:spid="_x0000_s1029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" filled="f" strokecolor="red" strokeweight="1.75pt">
                      <v:textbox inset="0,0,0,0"/>
                    </v:rect>
                    <v:rect id="Rectangle 298" o:spid="_x0000_s1030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" stroked="f">
                      <v:textbox inset="0,0,0,0"/>
                    </v:rect>
                  </v:group>
                  <v:rect id="Rectangle 284" o:spid="_x0000_s1031" style="position:absolute;left:4231;top:1080;width:71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" fillcolor="#36f" strokecolor="red" strokeweight="1.75pt">
                    <v:textbox inset="0,0,0,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3" o:spid="_x0000_s1032" type="#_x0000_t202" style="position:absolute;left:4044;top:1267;width:6749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41950" w:rsidRPr="00B67776" w:rsidRDefault="00F41950" w:rsidP="005B4F56">
                          <w:pPr>
                            <w:pStyle w:val="Heading3"/>
                            <w:rPr>
                              <w:rFonts w:ascii="Verdana" w:hAnsi="Verdana"/>
                              <w:color w:val="FFFF00"/>
                              <w:szCs w:val="24"/>
                            </w:rPr>
                          </w:pPr>
                          <w:r w:rsidRPr="00B67776">
                            <w:rPr>
                              <w:rFonts w:ascii="Verdana" w:hAnsi="Verdana"/>
                              <w:color w:val="FFFF00"/>
                              <w:szCs w:val="24"/>
                            </w:rPr>
                            <w:t>Little Bollington C of E Primary School</w:t>
                          </w:r>
                        </w:p>
                        <w:p w:rsidR="00F41950" w:rsidRDefault="00F41950" w:rsidP="000C3488">
                          <w:pPr>
                            <w:pStyle w:val="VolumeandIssue"/>
                            <w:rPr>
                              <w:rFonts w:ascii="Verdana" w:hAnsi="Verdana"/>
                            </w:rPr>
                          </w:pPr>
                        </w:p>
                        <w:p w:rsidR="00F41950" w:rsidRPr="001B32F2" w:rsidRDefault="002D70C4" w:rsidP="00EC6506">
                          <w:pPr>
                            <w:pStyle w:val="VolumeandIssue"/>
                          </w:pPr>
                          <w:r>
                            <w:rPr>
                              <w:rFonts w:ascii="Verdana" w:hAnsi="Verdana"/>
                              <w:color w:val="FFFF00"/>
                            </w:rPr>
                            <w:t>05</w:t>
                          </w:r>
                          <w:r w:rsidRPr="002D70C4">
                            <w:rPr>
                              <w:rFonts w:ascii="Verdana" w:hAnsi="Verdana"/>
                              <w:color w:val="FFFF0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Verdana" w:hAnsi="Verdana"/>
                              <w:color w:val="FFFF00"/>
                            </w:rPr>
                            <w:t xml:space="preserve"> September 2022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3" o:spid="_x0000_s1033" type="#_x0000_t75" style="position:absolute;left:4418;top:1454;width:1122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" stroked="t" strokecolor="#969696">
                  <v:imagedata r:id="rId11" o:title="" gain="86232f"/>
                  <v:shadow on="t" opacity=".5" offset="6pt,-6pt"/>
                </v:shape>
              </v:group>
            </w:pict>
          </mc:Fallback>
        </mc:AlternateContent>
      </w:r>
    </w:p>
    <w:p w:rsidR="00FD16BF" w:rsidRDefault="00FD16BF" w:rsidP="009C438E">
      <w:pPr>
        <w:rPr>
          <w:noProof/>
        </w:rPr>
      </w:pPr>
    </w:p>
    <w:p w:rsidR="00FD16BF" w:rsidRDefault="00FD16BF" w:rsidP="009C438E">
      <w:pPr>
        <w:rPr>
          <w:noProof/>
        </w:rPr>
      </w:pPr>
    </w:p>
    <w:p w:rsidR="00FD16BF" w:rsidRDefault="007B2772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1616710</wp:posOffset>
                </wp:positionV>
                <wp:extent cx="6433820" cy="49530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50" w:rsidRPr="00236FD0" w:rsidRDefault="00F41950" w:rsidP="00236FD0">
                            <w:pPr>
                              <w:pStyle w:val="Masthead"/>
                            </w:pPr>
                            <w: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3pt;margin-top:127.3pt;width:506.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" filled="f" stroked="f" strokecolor="white">
                <v:textbox style="mso-fit-shape-to-text:t" inset="0,0,0,0">
                  <w:txbxContent>
                    <w:p w:rsidR="00F41950" w:rsidRPr="00236FD0" w:rsidRDefault="00F41950" w:rsidP="00236FD0">
                      <w:pPr>
                        <w:pStyle w:val="Masthead"/>
                      </w:pPr>
                      <w: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587D" w:rsidRPr="00E35E85" w:rsidRDefault="0093587D" w:rsidP="0093587D">
      <w:pPr>
        <w:rPr>
          <w:rFonts w:ascii="Calibri" w:eastAsia="Calibri" w:hAnsi="Calibri"/>
          <w:sz w:val="22"/>
          <w:szCs w:val="22"/>
          <w:lang w:eastAsia="en-US"/>
        </w:rPr>
      </w:pPr>
    </w:p>
    <w:p w:rsidR="00BB7BAF" w:rsidRDefault="00BB7BAF" w:rsidP="00B25786">
      <w:pPr>
        <w:rPr>
          <w:rFonts w:ascii="Calibri" w:eastAsia="Calibri" w:hAnsi="Calibri"/>
          <w:sz w:val="22"/>
          <w:szCs w:val="22"/>
          <w:lang w:eastAsia="en-US"/>
        </w:rPr>
      </w:pPr>
    </w:p>
    <w:p w:rsidR="007B2772" w:rsidRDefault="007B2772" w:rsidP="00D72F1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 w:rsidRPr="002F50F1">
        <w:rPr>
          <w:rFonts w:asciiTheme="majorHAnsi" w:hAnsiTheme="majorHAnsi" w:cstheme="majorHAnsi"/>
          <w:sz w:val="24"/>
        </w:rPr>
        <w:t>Dear Parents/Carers,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Welcome back after our long summer break – I hope you all had a lovely, relaxing time. I take great pleasure in welcoming Miss Mullin and Mrs Smethurst to Class 3 </w:t>
      </w:r>
      <w:proofErr w:type="gramStart"/>
      <w:r>
        <w:rPr>
          <w:rFonts w:asciiTheme="majorHAnsi" w:hAnsiTheme="majorHAnsi" w:cstheme="majorHAnsi"/>
          <w:sz w:val="24"/>
        </w:rPr>
        <w:t>and also</w:t>
      </w:r>
      <w:proofErr w:type="gramEnd"/>
      <w:r>
        <w:rPr>
          <w:rFonts w:asciiTheme="majorHAnsi" w:hAnsiTheme="majorHAnsi" w:cstheme="majorHAnsi"/>
          <w:sz w:val="24"/>
        </w:rPr>
        <w:t xml:space="preserve"> Mr Scott as our new site manager.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Also a great big welcome to Reception new starters and </w:t>
      </w:r>
      <w:proofErr w:type="spellStart"/>
      <w:r>
        <w:rPr>
          <w:rFonts w:asciiTheme="majorHAnsi" w:hAnsiTheme="majorHAnsi" w:cstheme="majorHAnsi"/>
          <w:sz w:val="24"/>
        </w:rPr>
        <w:t>ther</w:t>
      </w:r>
      <w:proofErr w:type="spellEnd"/>
      <w:r>
        <w:rPr>
          <w:rFonts w:asciiTheme="majorHAnsi" w:hAnsiTheme="majorHAnsi" w:cstheme="majorHAnsi"/>
          <w:sz w:val="24"/>
        </w:rPr>
        <w:t xml:space="preserve"> Families! We hope that they will be very happy here at Little Bollington.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am delighted to be able to write my first letter as the new Headteacher of Little Bollington C of E Primary </w:t>
      </w:r>
      <w:proofErr w:type="gramStart"/>
      <w:r>
        <w:rPr>
          <w:rFonts w:asciiTheme="majorHAnsi" w:hAnsiTheme="majorHAnsi" w:cstheme="majorHAnsi"/>
          <w:sz w:val="24"/>
        </w:rPr>
        <w:t>school</w:t>
      </w:r>
      <w:proofErr w:type="gramEnd"/>
      <w:r>
        <w:rPr>
          <w:rFonts w:asciiTheme="majorHAnsi" w:hAnsiTheme="majorHAnsi" w:cstheme="majorHAnsi"/>
          <w:sz w:val="24"/>
        </w:rPr>
        <w:t xml:space="preserve">. I feel extremely honoured and privileged to </w:t>
      </w:r>
      <w:proofErr w:type="gramStart"/>
      <w:r>
        <w:rPr>
          <w:rFonts w:asciiTheme="majorHAnsi" w:hAnsiTheme="majorHAnsi" w:cstheme="majorHAnsi"/>
          <w:sz w:val="24"/>
        </w:rPr>
        <w:t>have been chosen</w:t>
      </w:r>
      <w:proofErr w:type="gramEnd"/>
      <w:r>
        <w:rPr>
          <w:rFonts w:asciiTheme="majorHAnsi" w:hAnsiTheme="majorHAnsi" w:cstheme="majorHAnsi"/>
          <w:sz w:val="24"/>
        </w:rPr>
        <w:t xml:space="preserve"> to continue to build upon the success the school has already achieved under the leadership of Mrs Johnstone.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needs of the children are always paramount in the life and decision making within a school. I strongly beli</w:t>
      </w:r>
      <w:r>
        <w:rPr>
          <w:rFonts w:asciiTheme="majorHAnsi" w:hAnsiTheme="majorHAnsi" w:cstheme="majorHAnsi"/>
          <w:sz w:val="24"/>
        </w:rPr>
        <w:t>e</w:t>
      </w:r>
      <w:r>
        <w:rPr>
          <w:rFonts w:asciiTheme="majorHAnsi" w:hAnsiTheme="majorHAnsi" w:cstheme="majorHAnsi"/>
          <w:sz w:val="24"/>
        </w:rPr>
        <w:t>ve in providing the children with exciting, creative and meaningful learning experiences, which build their enthusiasm f</w:t>
      </w:r>
      <w:r>
        <w:rPr>
          <w:rFonts w:asciiTheme="majorHAnsi" w:hAnsiTheme="majorHAnsi" w:cstheme="majorHAnsi"/>
          <w:sz w:val="24"/>
        </w:rPr>
        <w:t>or</w:t>
      </w:r>
      <w:r>
        <w:rPr>
          <w:rFonts w:asciiTheme="majorHAnsi" w:hAnsiTheme="majorHAnsi" w:cstheme="majorHAnsi"/>
          <w:sz w:val="24"/>
        </w:rPr>
        <w:t xml:space="preserve"> learning and help them to grow and develop positively in a variety of ways. I think it is crucial to involve the children and their families as partners in their education. I am also keen on building a whole school </w:t>
      </w:r>
      <w:proofErr w:type="gramStart"/>
      <w:r>
        <w:rPr>
          <w:rFonts w:asciiTheme="majorHAnsi" w:hAnsiTheme="majorHAnsi" w:cstheme="majorHAnsi"/>
          <w:sz w:val="24"/>
        </w:rPr>
        <w:t>community which</w:t>
      </w:r>
      <w:proofErr w:type="gramEnd"/>
      <w:r>
        <w:rPr>
          <w:rFonts w:asciiTheme="majorHAnsi" w:hAnsiTheme="majorHAnsi" w:cstheme="majorHAnsi"/>
          <w:sz w:val="24"/>
        </w:rPr>
        <w:t xml:space="preserve"> thrives on mutual respect and values positive relationships. I know how vital working in partnership with parents really is in order for children to find school a positive and rewarding </w:t>
      </w:r>
      <w:r>
        <w:rPr>
          <w:rFonts w:asciiTheme="majorHAnsi" w:hAnsiTheme="majorHAnsi" w:cstheme="majorHAnsi"/>
          <w:sz w:val="24"/>
        </w:rPr>
        <w:t>experience.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You </w:t>
      </w:r>
      <w:proofErr w:type="gramStart"/>
      <w:r>
        <w:rPr>
          <w:rFonts w:asciiTheme="majorHAnsi" w:hAnsiTheme="majorHAnsi" w:cstheme="majorHAnsi"/>
          <w:sz w:val="24"/>
        </w:rPr>
        <w:t>can be assured</w:t>
      </w:r>
      <w:proofErr w:type="gramEnd"/>
      <w:r>
        <w:rPr>
          <w:rFonts w:asciiTheme="majorHAnsi" w:hAnsiTheme="majorHAnsi" w:cstheme="majorHAnsi"/>
          <w:sz w:val="24"/>
        </w:rPr>
        <w:t xml:space="preserve"> that as a Headteacher, I will strive to create the best education for your child/children whilst they are members of </w:t>
      </w:r>
      <w:proofErr w:type="spellStart"/>
      <w:r>
        <w:rPr>
          <w:rFonts w:asciiTheme="majorHAnsi" w:hAnsiTheme="majorHAnsi" w:cstheme="majorHAnsi"/>
          <w:sz w:val="24"/>
        </w:rPr>
        <w:t>out</w:t>
      </w:r>
      <w:proofErr w:type="spellEnd"/>
      <w:r>
        <w:rPr>
          <w:rFonts w:asciiTheme="majorHAnsi" w:hAnsiTheme="majorHAnsi" w:cstheme="majorHAnsi"/>
          <w:sz w:val="24"/>
        </w:rPr>
        <w:t xml:space="preserve"> school family. Please do come up and introduce yourselves and I look forward to meeting more of you in the coming weeks.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On Friday 9</w:t>
      </w:r>
      <w:r w:rsidRPr="00BA0A1A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</w:rPr>
        <w:t>September</w:t>
      </w:r>
      <w:proofErr w:type="gramEnd"/>
      <w:r>
        <w:rPr>
          <w:rFonts w:asciiTheme="majorHAnsi" w:hAnsiTheme="majorHAnsi" w:cstheme="majorHAnsi"/>
          <w:sz w:val="24"/>
        </w:rPr>
        <w:t xml:space="preserve"> we will be holding our ‘Meet the Teacher’ session at 3pm, instead of our sharing assembly. During this </w:t>
      </w:r>
      <w:proofErr w:type="gramStart"/>
      <w:r>
        <w:rPr>
          <w:rFonts w:asciiTheme="majorHAnsi" w:hAnsiTheme="majorHAnsi" w:cstheme="majorHAnsi"/>
          <w:sz w:val="24"/>
        </w:rPr>
        <w:t>meeting</w:t>
      </w:r>
      <w:proofErr w:type="gramEnd"/>
      <w:r>
        <w:rPr>
          <w:rFonts w:asciiTheme="majorHAnsi" w:hAnsiTheme="majorHAnsi" w:cstheme="majorHAnsi"/>
          <w:sz w:val="24"/>
        </w:rPr>
        <w:t xml:space="preserve"> your child</w:t>
      </w:r>
      <w:r>
        <w:rPr>
          <w:rFonts w:asciiTheme="majorHAnsi" w:hAnsiTheme="majorHAnsi" w:cstheme="majorHAnsi"/>
          <w:sz w:val="24"/>
        </w:rPr>
        <w:t>’</w:t>
      </w:r>
      <w:bookmarkStart w:id="0" w:name="_GoBack"/>
      <w:bookmarkEnd w:id="0"/>
      <w:r>
        <w:rPr>
          <w:rFonts w:asciiTheme="majorHAnsi" w:hAnsiTheme="majorHAnsi" w:cstheme="majorHAnsi"/>
          <w:sz w:val="24"/>
        </w:rPr>
        <w:t xml:space="preserve">s teacher will outline class expectations, routines, homework expectations etc. They will also answer any questions you may have.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There will be a table of second hand uniform outside of each classroom on Friday- Please help yourselves.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 w:rsidRPr="00CE5B1F">
        <w:rPr>
          <w:rFonts w:asciiTheme="majorHAnsi" w:hAnsiTheme="majorHAnsi" w:cstheme="majorHAnsi"/>
          <w:b/>
          <w:sz w:val="24"/>
        </w:rPr>
        <w:t xml:space="preserve">Swimming </w:t>
      </w:r>
      <w:r>
        <w:rPr>
          <w:rFonts w:asciiTheme="majorHAnsi" w:hAnsiTheme="majorHAnsi" w:cstheme="majorHAnsi"/>
          <w:sz w:val="24"/>
        </w:rPr>
        <w:t>– Swimming will recommence on Wednesday 14</w:t>
      </w:r>
      <w:r w:rsidRPr="00CE5B1F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September, this term will be </w:t>
      </w:r>
      <w:r w:rsidRPr="00CE5B1F">
        <w:rPr>
          <w:rFonts w:asciiTheme="majorHAnsi" w:hAnsiTheme="majorHAnsi" w:cstheme="majorHAnsi"/>
          <w:b/>
          <w:sz w:val="24"/>
        </w:rPr>
        <w:t>Class 5.</w:t>
      </w:r>
      <w:r>
        <w:rPr>
          <w:rFonts w:asciiTheme="majorHAnsi" w:hAnsiTheme="majorHAnsi" w:cstheme="majorHAnsi"/>
          <w:sz w:val="24"/>
        </w:rPr>
        <w:t xml:space="preserve"> Please send swimming kits into school with them each week- As usual the cost of tran</w:t>
      </w:r>
      <w:r>
        <w:rPr>
          <w:rFonts w:asciiTheme="majorHAnsi" w:hAnsiTheme="majorHAnsi" w:cstheme="majorHAnsi"/>
          <w:sz w:val="24"/>
        </w:rPr>
        <w:t>sport will need to be covered,</w:t>
      </w:r>
      <w:r>
        <w:rPr>
          <w:rFonts w:asciiTheme="majorHAnsi" w:hAnsiTheme="majorHAnsi" w:cstheme="majorHAnsi"/>
          <w:sz w:val="24"/>
        </w:rPr>
        <w:t xml:space="preserve"> this </w:t>
      </w:r>
      <w:proofErr w:type="gramStart"/>
      <w:r>
        <w:rPr>
          <w:rFonts w:asciiTheme="majorHAnsi" w:hAnsiTheme="majorHAnsi" w:cstheme="majorHAnsi"/>
          <w:sz w:val="24"/>
        </w:rPr>
        <w:t>will be added</w:t>
      </w:r>
      <w:proofErr w:type="gramEnd"/>
      <w:r>
        <w:rPr>
          <w:rFonts w:asciiTheme="majorHAnsi" w:hAnsiTheme="majorHAnsi" w:cstheme="majorHAnsi"/>
          <w:sz w:val="24"/>
        </w:rPr>
        <w:t xml:space="preserve"> to Parent Mail.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b/>
          <w:sz w:val="24"/>
          <w:u w:val="single"/>
        </w:rPr>
      </w:pPr>
      <w:r w:rsidRPr="00BA0A1A">
        <w:rPr>
          <w:rFonts w:asciiTheme="majorHAnsi" w:hAnsiTheme="majorHAnsi" w:cstheme="majorHAnsi"/>
          <w:b/>
          <w:sz w:val="24"/>
          <w:u w:val="single"/>
        </w:rPr>
        <w:t>Dates for the Diary</w:t>
      </w:r>
      <w:r>
        <w:rPr>
          <w:rFonts w:asciiTheme="majorHAnsi" w:hAnsiTheme="majorHAnsi" w:cstheme="majorHAnsi"/>
          <w:b/>
          <w:sz w:val="24"/>
          <w:u w:val="single"/>
        </w:rPr>
        <w:t>…</w:t>
      </w:r>
    </w:p>
    <w:p w:rsidR="002D70C4" w:rsidRDefault="002D70C4" w:rsidP="002D70C4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15557C" wp14:editId="157D6698">
            <wp:simplePos x="0" y="0"/>
            <wp:positionH relativeFrom="column">
              <wp:posOffset>4860290</wp:posOffset>
            </wp:positionH>
            <wp:positionV relativeFrom="paragraph">
              <wp:posOffset>102870</wp:posOffset>
            </wp:positionV>
            <wp:extent cx="1638300" cy="1083945"/>
            <wp:effectExtent l="0" t="0" r="0" b="1905"/>
            <wp:wrapNone/>
            <wp:docPr id="11" name="Picture 11" descr="Macmillan Coffee Morning - Widnes Vi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illan Coffee Morning - Widnes Viking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Friday 9</w:t>
      </w:r>
      <w:r w:rsidRPr="00BA0A1A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September – Meet the Teacher, 3pm.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Friday 30</w:t>
      </w:r>
      <w:r w:rsidRPr="00BA0A1A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September – MacMillan Coffee Morning (Parents/Carers), 9.15am.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Donations of Cakes would be highly appreciated.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Pr="00BA0A1A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Friday 30</w:t>
      </w:r>
      <w:r w:rsidRPr="00BA0A1A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September – Harvest Festival, 2.30pm. </w:t>
      </w:r>
    </w:p>
    <w:p w:rsidR="002D70C4" w:rsidRDefault="002D70C4" w:rsidP="002D70C4">
      <w:pPr>
        <w:rPr>
          <w:rFonts w:asciiTheme="majorHAnsi" w:hAnsiTheme="majorHAnsi" w:cstheme="majorHAnsi"/>
          <w:sz w:val="24"/>
        </w:rPr>
      </w:pPr>
    </w:p>
    <w:p w:rsidR="002D70C4" w:rsidRPr="002F50F1" w:rsidRDefault="002D70C4" w:rsidP="002D70C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Monday 17</w:t>
      </w:r>
      <w:r w:rsidRPr="00CE5B1F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October- Whole School &amp; Sibling Photos. (Times </w:t>
      </w:r>
      <w:proofErr w:type="gramStart"/>
      <w:r>
        <w:rPr>
          <w:rFonts w:asciiTheme="majorHAnsi" w:hAnsiTheme="majorHAnsi" w:cstheme="majorHAnsi"/>
          <w:sz w:val="24"/>
        </w:rPr>
        <w:t>will be sent</w:t>
      </w:r>
      <w:proofErr w:type="gramEnd"/>
      <w:r>
        <w:rPr>
          <w:rFonts w:asciiTheme="majorHAnsi" w:hAnsiTheme="majorHAnsi" w:cstheme="majorHAnsi"/>
          <w:sz w:val="24"/>
        </w:rPr>
        <w:t xml:space="preserve"> out closer to the date)</w:t>
      </w: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D581F4" wp14:editId="47E731FA">
            <wp:simplePos x="0" y="0"/>
            <wp:positionH relativeFrom="column">
              <wp:posOffset>5286375</wp:posOffset>
            </wp:positionH>
            <wp:positionV relativeFrom="paragraph">
              <wp:posOffset>18415</wp:posOffset>
            </wp:positionV>
            <wp:extent cx="1295400" cy="1295400"/>
            <wp:effectExtent l="0" t="0" r="0" b="0"/>
            <wp:wrapNone/>
            <wp:docPr id="1" name="Picture 1" descr="Harvest Festival | Signhill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Festival | Signhills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b/>
          <w:sz w:val="24"/>
          <w:szCs w:val="22"/>
          <w:u w:val="single"/>
          <w:lang w:eastAsia="en-US"/>
        </w:rPr>
      </w:pPr>
      <w:r w:rsidRPr="00CE5B1F">
        <w:rPr>
          <w:rFonts w:asciiTheme="majorHAnsi" w:eastAsiaTheme="minorHAnsi" w:hAnsiTheme="majorHAnsi" w:cstheme="majorHAnsi"/>
          <w:b/>
          <w:sz w:val="24"/>
          <w:szCs w:val="22"/>
          <w:u w:val="single"/>
          <w:lang w:eastAsia="en-US"/>
        </w:rPr>
        <w:t>22/23 Residential Dates-</w:t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b/>
          <w:sz w:val="24"/>
          <w:szCs w:val="22"/>
          <w:u w:val="single"/>
          <w:lang w:eastAsia="en-US"/>
        </w:rPr>
      </w:pP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Class 1 – 22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nd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-23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rd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June 2023 (1 Night)</w:t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Class 2 – 30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-31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st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March 2023 (1 Night)</w:t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Class 3 – 5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-6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June 2023 (1 Night)</w:t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Class 4 – 6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-8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March 2023 (2 Nights)</w:t>
      </w:r>
    </w:p>
    <w:p w:rsidR="002D70C4" w:rsidRPr="00CE5B1F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Class 5 – 28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>-30</w:t>
      </w:r>
      <w:r w:rsidRPr="00CE5B1F">
        <w:rPr>
          <w:rFonts w:asciiTheme="majorHAnsi" w:eastAsiaTheme="minorHAnsi" w:hAnsiTheme="majorHAnsi" w:cstheme="majorHAnsi"/>
          <w:sz w:val="24"/>
          <w:szCs w:val="22"/>
          <w:vertAlign w:val="superscript"/>
          <w:lang w:eastAsia="en-US"/>
        </w:rPr>
        <w:t>th</w:t>
      </w:r>
      <w:r w:rsidRPr="00CE5B1F"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June 2023 (2 Nights)</w:t>
      </w: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More information regarding </w:t>
      </w:r>
      <w:proofErr w:type="spellStart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>Residentials</w:t>
      </w:r>
      <w:proofErr w:type="spellEnd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</w:t>
      </w:r>
      <w:proofErr w:type="gramStart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>will be sent</w:t>
      </w:r>
      <w:proofErr w:type="gramEnd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out closer to date. </w:t>
      </w: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  <w:proofErr w:type="spellStart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>Thankyou</w:t>
      </w:r>
      <w:proofErr w:type="spellEnd"/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for your support,</w:t>
      </w:r>
    </w:p>
    <w:p w:rsidR="002D70C4" w:rsidRDefault="002D70C4" w:rsidP="002D70C4">
      <w:pPr>
        <w:spacing w:line="259" w:lineRule="auto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550A5F" w:rsidRDefault="002D70C4" w:rsidP="002D70C4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>Miss J Gregory</w:t>
      </w:r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>.</w:t>
      </w:r>
    </w:p>
    <w:sectPr w:rsidR="00550A5F" w:rsidSect="00737586">
      <w:headerReference w:type="default" r:id="rId14"/>
      <w:type w:val="continuous"/>
      <w:pgSz w:w="11907" w:h="16839" w:code="9"/>
      <w:pgMar w:top="255" w:right="720" w:bottom="426" w:left="720" w:header="0" w:footer="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6D" w:rsidRDefault="00E0326D">
      <w:r>
        <w:separator/>
      </w:r>
    </w:p>
  </w:endnote>
  <w:endnote w:type="continuationSeparator" w:id="0">
    <w:p w:rsidR="00E0326D" w:rsidRDefault="00E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50" w:rsidRDefault="002D70C4" w:rsidP="001953E5">
    <w:pPr>
      <w:pStyle w:val="Default"/>
    </w:pPr>
    <w:r>
      <w:t xml:space="preserve">                                                             Please turn over</w:t>
    </w:r>
  </w:p>
  <w:p w:rsidR="00F41950" w:rsidRDefault="00F41950" w:rsidP="001953E5">
    <w:pPr>
      <w:pStyle w:val="Footer"/>
      <w:jc w:val="right"/>
    </w:pPr>
    <w:r>
      <w:t xml:space="preserve">            </w:t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6D" w:rsidRDefault="00E0326D">
      <w:r>
        <w:separator/>
      </w:r>
    </w:p>
  </w:footnote>
  <w:footnote w:type="continuationSeparator" w:id="0">
    <w:p w:rsidR="00E0326D" w:rsidRDefault="00E0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  <w:rPr>
        <w:rFonts w:ascii="Perpetua" w:hAnsi="Perpetua"/>
        <w:b/>
      </w:rPr>
    </w:pPr>
  </w:p>
  <w:p w:rsidR="00F41950" w:rsidRDefault="00F41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8B"/>
    <w:multiLevelType w:val="multilevel"/>
    <w:tmpl w:val="83F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622"/>
    <w:multiLevelType w:val="hybridMultilevel"/>
    <w:tmpl w:val="E28A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620E"/>
    <w:multiLevelType w:val="hybridMultilevel"/>
    <w:tmpl w:val="399C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43DEC"/>
    <w:multiLevelType w:val="hybridMultilevel"/>
    <w:tmpl w:val="ACD0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77B6"/>
    <w:multiLevelType w:val="hybridMultilevel"/>
    <w:tmpl w:val="7C7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E19"/>
    <w:multiLevelType w:val="hybridMultilevel"/>
    <w:tmpl w:val="16983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E66"/>
    <w:multiLevelType w:val="hybridMultilevel"/>
    <w:tmpl w:val="3436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95"/>
    <w:rsid w:val="0000259C"/>
    <w:rsid w:val="0000506F"/>
    <w:rsid w:val="000053B9"/>
    <w:rsid w:val="000065F9"/>
    <w:rsid w:val="00006BFF"/>
    <w:rsid w:val="000073C2"/>
    <w:rsid w:val="00012D82"/>
    <w:rsid w:val="00012DC3"/>
    <w:rsid w:val="00012F8D"/>
    <w:rsid w:val="000200CB"/>
    <w:rsid w:val="00020956"/>
    <w:rsid w:val="000213E6"/>
    <w:rsid w:val="00021B4A"/>
    <w:rsid w:val="0002272E"/>
    <w:rsid w:val="0002422B"/>
    <w:rsid w:val="00025BA6"/>
    <w:rsid w:val="00025DC7"/>
    <w:rsid w:val="000261DD"/>
    <w:rsid w:val="00026B19"/>
    <w:rsid w:val="00027015"/>
    <w:rsid w:val="0003014E"/>
    <w:rsid w:val="000305B8"/>
    <w:rsid w:val="00032722"/>
    <w:rsid w:val="00032FCE"/>
    <w:rsid w:val="00034376"/>
    <w:rsid w:val="000348B1"/>
    <w:rsid w:val="00036289"/>
    <w:rsid w:val="000365DD"/>
    <w:rsid w:val="0003696C"/>
    <w:rsid w:val="00036E08"/>
    <w:rsid w:val="00040F6E"/>
    <w:rsid w:val="00041894"/>
    <w:rsid w:val="00041B4A"/>
    <w:rsid w:val="00041FAC"/>
    <w:rsid w:val="00044A0D"/>
    <w:rsid w:val="00051C12"/>
    <w:rsid w:val="00052665"/>
    <w:rsid w:val="0005607E"/>
    <w:rsid w:val="0005651C"/>
    <w:rsid w:val="00057DC7"/>
    <w:rsid w:val="00057F19"/>
    <w:rsid w:val="00057F85"/>
    <w:rsid w:val="000619E5"/>
    <w:rsid w:val="00062AF3"/>
    <w:rsid w:val="00067DC7"/>
    <w:rsid w:val="000704C8"/>
    <w:rsid w:val="0007129D"/>
    <w:rsid w:val="0007145F"/>
    <w:rsid w:val="00074E4A"/>
    <w:rsid w:val="00075A4A"/>
    <w:rsid w:val="00080663"/>
    <w:rsid w:val="000808DB"/>
    <w:rsid w:val="000813F0"/>
    <w:rsid w:val="00082239"/>
    <w:rsid w:val="00082984"/>
    <w:rsid w:val="00084D2E"/>
    <w:rsid w:val="00085B9A"/>
    <w:rsid w:val="00085EE4"/>
    <w:rsid w:val="000864CA"/>
    <w:rsid w:val="00086E03"/>
    <w:rsid w:val="000877A4"/>
    <w:rsid w:val="00090B64"/>
    <w:rsid w:val="00094719"/>
    <w:rsid w:val="000A02BA"/>
    <w:rsid w:val="000A2B01"/>
    <w:rsid w:val="000A2FE6"/>
    <w:rsid w:val="000A3971"/>
    <w:rsid w:val="000A3C65"/>
    <w:rsid w:val="000B2CB6"/>
    <w:rsid w:val="000B54F1"/>
    <w:rsid w:val="000B588C"/>
    <w:rsid w:val="000C0216"/>
    <w:rsid w:val="000C293F"/>
    <w:rsid w:val="000C2ED6"/>
    <w:rsid w:val="000C31DE"/>
    <w:rsid w:val="000C3488"/>
    <w:rsid w:val="000C3D84"/>
    <w:rsid w:val="000C56F9"/>
    <w:rsid w:val="000D0094"/>
    <w:rsid w:val="000D0B91"/>
    <w:rsid w:val="000D0D8C"/>
    <w:rsid w:val="000D1B14"/>
    <w:rsid w:val="000D2E4F"/>
    <w:rsid w:val="000D3425"/>
    <w:rsid w:val="000D34E1"/>
    <w:rsid w:val="000D41F4"/>
    <w:rsid w:val="000D523D"/>
    <w:rsid w:val="000D5B88"/>
    <w:rsid w:val="000D5D3D"/>
    <w:rsid w:val="000D6406"/>
    <w:rsid w:val="000D7FE5"/>
    <w:rsid w:val="000E09F1"/>
    <w:rsid w:val="000E32BD"/>
    <w:rsid w:val="000E3530"/>
    <w:rsid w:val="000E3751"/>
    <w:rsid w:val="000E3DE5"/>
    <w:rsid w:val="000E421B"/>
    <w:rsid w:val="000E4327"/>
    <w:rsid w:val="000E5FB1"/>
    <w:rsid w:val="000E6943"/>
    <w:rsid w:val="000F0BEA"/>
    <w:rsid w:val="000F0C08"/>
    <w:rsid w:val="000F2277"/>
    <w:rsid w:val="000F4B9E"/>
    <w:rsid w:val="000F4FEC"/>
    <w:rsid w:val="000F6884"/>
    <w:rsid w:val="000F7355"/>
    <w:rsid w:val="000F770E"/>
    <w:rsid w:val="001008AD"/>
    <w:rsid w:val="00100C47"/>
    <w:rsid w:val="00104DFD"/>
    <w:rsid w:val="001061F3"/>
    <w:rsid w:val="001112E3"/>
    <w:rsid w:val="00111F0C"/>
    <w:rsid w:val="00114547"/>
    <w:rsid w:val="00114D91"/>
    <w:rsid w:val="00114F56"/>
    <w:rsid w:val="00120EC4"/>
    <w:rsid w:val="001214A2"/>
    <w:rsid w:val="00130C32"/>
    <w:rsid w:val="001324E9"/>
    <w:rsid w:val="001332BF"/>
    <w:rsid w:val="0013483E"/>
    <w:rsid w:val="00134DD6"/>
    <w:rsid w:val="00135672"/>
    <w:rsid w:val="00135DE6"/>
    <w:rsid w:val="00137027"/>
    <w:rsid w:val="00137B51"/>
    <w:rsid w:val="00140FE3"/>
    <w:rsid w:val="00141323"/>
    <w:rsid w:val="00141356"/>
    <w:rsid w:val="00144343"/>
    <w:rsid w:val="00144A89"/>
    <w:rsid w:val="0014563E"/>
    <w:rsid w:val="0014699E"/>
    <w:rsid w:val="001547E2"/>
    <w:rsid w:val="0015637B"/>
    <w:rsid w:val="00156FB7"/>
    <w:rsid w:val="00160FEF"/>
    <w:rsid w:val="00162305"/>
    <w:rsid w:val="00162C2F"/>
    <w:rsid w:val="00164BC5"/>
    <w:rsid w:val="00164D3F"/>
    <w:rsid w:val="001650CD"/>
    <w:rsid w:val="00165AB8"/>
    <w:rsid w:val="00165CA6"/>
    <w:rsid w:val="00170AA7"/>
    <w:rsid w:val="00170B2D"/>
    <w:rsid w:val="00170D0B"/>
    <w:rsid w:val="00171BF7"/>
    <w:rsid w:val="00173170"/>
    <w:rsid w:val="00174844"/>
    <w:rsid w:val="00174CE9"/>
    <w:rsid w:val="00175785"/>
    <w:rsid w:val="001811E3"/>
    <w:rsid w:val="00181773"/>
    <w:rsid w:val="00183528"/>
    <w:rsid w:val="001844BF"/>
    <w:rsid w:val="00184C67"/>
    <w:rsid w:val="00186B2C"/>
    <w:rsid w:val="00187C42"/>
    <w:rsid w:val="00187FEA"/>
    <w:rsid w:val="001907A1"/>
    <w:rsid w:val="00190D60"/>
    <w:rsid w:val="00190FCF"/>
    <w:rsid w:val="00191430"/>
    <w:rsid w:val="0019264D"/>
    <w:rsid w:val="001933F0"/>
    <w:rsid w:val="00193AA9"/>
    <w:rsid w:val="00193ABB"/>
    <w:rsid w:val="00194765"/>
    <w:rsid w:val="001953E5"/>
    <w:rsid w:val="0019672E"/>
    <w:rsid w:val="001973DD"/>
    <w:rsid w:val="001A03DD"/>
    <w:rsid w:val="001A4824"/>
    <w:rsid w:val="001A534D"/>
    <w:rsid w:val="001A5C1D"/>
    <w:rsid w:val="001B08A5"/>
    <w:rsid w:val="001B0EAA"/>
    <w:rsid w:val="001B28D3"/>
    <w:rsid w:val="001B294B"/>
    <w:rsid w:val="001B32F2"/>
    <w:rsid w:val="001B76FB"/>
    <w:rsid w:val="001B7B2B"/>
    <w:rsid w:val="001C1818"/>
    <w:rsid w:val="001C1871"/>
    <w:rsid w:val="001C2124"/>
    <w:rsid w:val="001C2B25"/>
    <w:rsid w:val="001C34CA"/>
    <w:rsid w:val="001C50F8"/>
    <w:rsid w:val="001C6F73"/>
    <w:rsid w:val="001D0AB4"/>
    <w:rsid w:val="001D0BC1"/>
    <w:rsid w:val="001D29E8"/>
    <w:rsid w:val="001D3925"/>
    <w:rsid w:val="001D4616"/>
    <w:rsid w:val="001D4DF4"/>
    <w:rsid w:val="001D5165"/>
    <w:rsid w:val="001D605D"/>
    <w:rsid w:val="001D7305"/>
    <w:rsid w:val="001E02CF"/>
    <w:rsid w:val="001E05F0"/>
    <w:rsid w:val="001E3D57"/>
    <w:rsid w:val="001E4E5A"/>
    <w:rsid w:val="001E5185"/>
    <w:rsid w:val="001E5322"/>
    <w:rsid w:val="001E613C"/>
    <w:rsid w:val="001E7F0D"/>
    <w:rsid w:val="001F0173"/>
    <w:rsid w:val="001F0FAE"/>
    <w:rsid w:val="001F1ABF"/>
    <w:rsid w:val="001F212B"/>
    <w:rsid w:val="001F3096"/>
    <w:rsid w:val="001F4506"/>
    <w:rsid w:val="001F4817"/>
    <w:rsid w:val="001F5E64"/>
    <w:rsid w:val="001F680F"/>
    <w:rsid w:val="001F703F"/>
    <w:rsid w:val="001F7628"/>
    <w:rsid w:val="001F7E0B"/>
    <w:rsid w:val="00200EA4"/>
    <w:rsid w:val="002011FA"/>
    <w:rsid w:val="00202BD7"/>
    <w:rsid w:val="002055E6"/>
    <w:rsid w:val="00206244"/>
    <w:rsid w:val="0021015C"/>
    <w:rsid w:val="0021086B"/>
    <w:rsid w:val="002115B9"/>
    <w:rsid w:val="00213DB3"/>
    <w:rsid w:val="00215570"/>
    <w:rsid w:val="00217613"/>
    <w:rsid w:val="00217B04"/>
    <w:rsid w:val="00217BAC"/>
    <w:rsid w:val="00220741"/>
    <w:rsid w:val="002220EB"/>
    <w:rsid w:val="00222136"/>
    <w:rsid w:val="00222C18"/>
    <w:rsid w:val="00223C2B"/>
    <w:rsid w:val="00223D21"/>
    <w:rsid w:val="00224233"/>
    <w:rsid w:val="00224D96"/>
    <w:rsid w:val="002323CF"/>
    <w:rsid w:val="00232584"/>
    <w:rsid w:val="002327CC"/>
    <w:rsid w:val="0023304D"/>
    <w:rsid w:val="002346E9"/>
    <w:rsid w:val="00236358"/>
    <w:rsid w:val="00236D5B"/>
    <w:rsid w:val="00236FD0"/>
    <w:rsid w:val="00240EC1"/>
    <w:rsid w:val="00241DAD"/>
    <w:rsid w:val="00242026"/>
    <w:rsid w:val="00242F3E"/>
    <w:rsid w:val="00243ACA"/>
    <w:rsid w:val="002459D1"/>
    <w:rsid w:val="0024600B"/>
    <w:rsid w:val="00246BD3"/>
    <w:rsid w:val="002479C8"/>
    <w:rsid w:val="00250F96"/>
    <w:rsid w:val="002518E5"/>
    <w:rsid w:val="00252184"/>
    <w:rsid w:val="00252AF2"/>
    <w:rsid w:val="00255F0E"/>
    <w:rsid w:val="0025641E"/>
    <w:rsid w:val="00257E01"/>
    <w:rsid w:val="00261F33"/>
    <w:rsid w:val="0026330A"/>
    <w:rsid w:val="00264B90"/>
    <w:rsid w:val="00265018"/>
    <w:rsid w:val="0026675C"/>
    <w:rsid w:val="00266A70"/>
    <w:rsid w:val="0026785F"/>
    <w:rsid w:val="00267C91"/>
    <w:rsid w:val="00270AF6"/>
    <w:rsid w:val="00271E30"/>
    <w:rsid w:val="00271F68"/>
    <w:rsid w:val="002723E4"/>
    <w:rsid w:val="0027300F"/>
    <w:rsid w:val="002750ED"/>
    <w:rsid w:val="00280854"/>
    <w:rsid w:val="0028145A"/>
    <w:rsid w:val="00284F12"/>
    <w:rsid w:val="00285F8E"/>
    <w:rsid w:val="002879D3"/>
    <w:rsid w:val="00287CE5"/>
    <w:rsid w:val="0029049E"/>
    <w:rsid w:val="00291202"/>
    <w:rsid w:val="00293E81"/>
    <w:rsid w:val="002A11B3"/>
    <w:rsid w:val="002A259F"/>
    <w:rsid w:val="002A2774"/>
    <w:rsid w:val="002A40D8"/>
    <w:rsid w:val="002A7F49"/>
    <w:rsid w:val="002B1B93"/>
    <w:rsid w:val="002B1E02"/>
    <w:rsid w:val="002B5825"/>
    <w:rsid w:val="002B5F0B"/>
    <w:rsid w:val="002B670C"/>
    <w:rsid w:val="002B6AC0"/>
    <w:rsid w:val="002B7446"/>
    <w:rsid w:val="002C08BC"/>
    <w:rsid w:val="002C1BCA"/>
    <w:rsid w:val="002C35F7"/>
    <w:rsid w:val="002C41D9"/>
    <w:rsid w:val="002C748C"/>
    <w:rsid w:val="002D005A"/>
    <w:rsid w:val="002D197C"/>
    <w:rsid w:val="002D211C"/>
    <w:rsid w:val="002D2D8A"/>
    <w:rsid w:val="002D359B"/>
    <w:rsid w:val="002D4E02"/>
    <w:rsid w:val="002D5C36"/>
    <w:rsid w:val="002D6AB6"/>
    <w:rsid w:val="002D70C4"/>
    <w:rsid w:val="002E09D6"/>
    <w:rsid w:val="002E0D14"/>
    <w:rsid w:val="002E2EA0"/>
    <w:rsid w:val="002E3010"/>
    <w:rsid w:val="002E7DD0"/>
    <w:rsid w:val="002F0AEB"/>
    <w:rsid w:val="002F1786"/>
    <w:rsid w:val="002F4FD0"/>
    <w:rsid w:val="00300092"/>
    <w:rsid w:val="0030131E"/>
    <w:rsid w:val="00301AF5"/>
    <w:rsid w:val="00311ED2"/>
    <w:rsid w:val="00312970"/>
    <w:rsid w:val="003151B5"/>
    <w:rsid w:val="00316862"/>
    <w:rsid w:val="00317ACB"/>
    <w:rsid w:val="00317CA2"/>
    <w:rsid w:val="003213CD"/>
    <w:rsid w:val="003221A0"/>
    <w:rsid w:val="0032511B"/>
    <w:rsid w:val="0032534A"/>
    <w:rsid w:val="00327315"/>
    <w:rsid w:val="0032740C"/>
    <w:rsid w:val="00327F54"/>
    <w:rsid w:val="00331B26"/>
    <w:rsid w:val="00332D04"/>
    <w:rsid w:val="003332EA"/>
    <w:rsid w:val="0033356B"/>
    <w:rsid w:val="00334D2B"/>
    <w:rsid w:val="00335724"/>
    <w:rsid w:val="00335D35"/>
    <w:rsid w:val="00341033"/>
    <w:rsid w:val="00341B20"/>
    <w:rsid w:val="00343C9D"/>
    <w:rsid w:val="00343F41"/>
    <w:rsid w:val="00345076"/>
    <w:rsid w:val="003476D7"/>
    <w:rsid w:val="00350640"/>
    <w:rsid w:val="003520B1"/>
    <w:rsid w:val="0035520E"/>
    <w:rsid w:val="00355BB6"/>
    <w:rsid w:val="003623AE"/>
    <w:rsid w:val="003631CB"/>
    <w:rsid w:val="003653AF"/>
    <w:rsid w:val="00365601"/>
    <w:rsid w:val="00370C09"/>
    <w:rsid w:val="00371FAA"/>
    <w:rsid w:val="00372498"/>
    <w:rsid w:val="003743CF"/>
    <w:rsid w:val="00375A4A"/>
    <w:rsid w:val="003763D1"/>
    <w:rsid w:val="00380B5D"/>
    <w:rsid w:val="00380C9F"/>
    <w:rsid w:val="00381068"/>
    <w:rsid w:val="00381FDA"/>
    <w:rsid w:val="00382446"/>
    <w:rsid w:val="00383313"/>
    <w:rsid w:val="003842B5"/>
    <w:rsid w:val="00384C8A"/>
    <w:rsid w:val="0038535C"/>
    <w:rsid w:val="003867CC"/>
    <w:rsid w:val="00387707"/>
    <w:rsid w:val="00387768"/>
    <w:rsid w:val="0039057E"/>
    <w:rsid w:val="00393115"/>
    <w:rsid w:val="003944DB"/>
    <w:rsid w:val="00394ED5"/>
    <w:rsid w:val="00396F8D"/>
    <w:rsid w:val="003A11FB"/>
    <w:rsid w:val="003A44AF"/>
    <w:rsid w:val="003A4E75"/>
    <w:rsid w:val="003A598D"/>
    <w:rsid w:val="003A5F1D"/>
    <w:rsid w:val="003B0232"/>
    <w:rsid w:val="003B109B"/>
    <w:rsid w:val="003B4D00"/>
    <w:rsid w:val="003B756C"/>
    <w:rsid w:val="003B7587"/>
    <w:rsid w:val="003C1C93"/>
    <w:rsid w:val="003C2170"/>
    <w:rsid w:val="003C2B9D"/>
    <w:rsid w:val="003C3154"/>
    <w:rsid w:val="003C31AE"/>
    <w:rsid w:val="003C3317"/>
    <w:rsid w:val="003C3639"/>
    <w:rsid w:val="003C3B5F"/>
    <w:rsid w:val="003C49E2"/>
    <w:rsid w:val="003C6426"/>
    <w:rsid w:val="003C7543"/>
    <w:rsid w:val="003D01AA"/>
    <w:rsid w:val="003D0F4A"/>
    <w:rsid w:val="003D132D"/>
    <w:rsid w:val="003D1790"/>
    <w:rsid w:val="003D1EBD"/>
    <w:rsid w:val="003D4CD2"/>
    <w:rsid w:val="003D4CD3"/>
    <w:rsid w:val="003D5B91"/>
    <w:rsid w:val="003D7B3D"/>
    <w:rsid w:val="003E0B50"/>
    <w:rsid w:val="003E372C"/>
    <w:rsid w:val="003E4AC0"/>
    <w:rsid w:val="003E60D0"/>
    <w:rsid w:val="003E631F"/>
    <w:rsid w:val="003E6851"/>
    <w:rsid w:val="003E6D82"/>
    <w:rsid w:val="003F0D88"/>
    <w:rsid w:val="003F3DB9"/>
    <w:rsid w:val="003F54AF"/>
    <w:rsid w:val="003F7ACC"/>
    <w:rsid w:val="004006FE"/>
    <w:rsid w:val="004019CF"/>
    <w:rsid w:val="00401C7A"/>
    <w:rsid w:val="004029E0"/>
    <w:rsid w:val="00402B28"/>
    <w:rsid w:val="004031B0"/>
    <w:rsid w:val="00404755"/>
    <w:rsid w:val="004068EE"/>
    <w:rsid w:val="0040712E"/>
    <w:rsid w:val="00407C69"/>
    <w:rsid w:val="00413C0D"/>
    <w:rsid w:val="0041472B"/>
    <w:rsid w:val="00414F96"/>
    <w:rsid w:val="00415ABD"/>
    <w:rsid w:val="004203BE"/>
    <w:rsid w:val="004215A9"/>
    <w:rsid w:val="00421633"/>
    <w:rsid w:val="00424764"/>
    <w:rsid w:val="0042502A"/>
    <w:rsid w:val="004268C1"/>
    <w:rsid w:val="00430266"/>
    <w:rsid w:val="00430651"/>
    <w:rsid w:val="0043399C"/>
    <w:rsid w:val="0043426C"/>
    <w:rsid w:val="00435619"/>
    <w:rsid w:val="004367D0"/>
    <w:rsid w:val="004402E4"/>
    <w:rsid w:val="004430E2"/>
    <w:rsid w:val="00443D87"/>
    <w:rsid w:val="00444391"/>
    <w:rsid w:val="00445463"/>
    <w:rsid w:val="004455A2"/>
    <w:rsid w:val="004475FF"/>
    <w:rsid w:val="00447D95"/>
    <w:rsid w:val="004509FB"/>
    <w:rsid w:val="00453D3E"/>
    <w:rsid w:val="00454839"/>
    <w:rsid w:val="00454AC7"/>
    <w:rsid w:val="00456392"/>
    <w:rsid w:val="00456A6F"/>
    <w:rsid w:val="00456E19"/>
    <w:rsid w:val="0046211F"/>
    <w:rsid w:val="004627BF"/>
    <w:rsid w:val="004629DF"/>
    <w:rsid w:val="004629EA"/>
    <w:rsid w:val="00463E60"/>
    <w:rsid w:val="00464723"/>
    <w:rsid w:val="0047323C"/>
    <w:rsid w:val="00475385"/>
    <w:rsid w:val="00475415"/>
    <w:rsid w:val="004776F9"/>
    <w:rsid w:val="00477995"/>
    <w:rsid w:val="0048007A"/>
    <w:rsid w:val="0048021B"/>
    <w:rsid w:val="0048071E"/>
    <w:rsid w:val="004808FB"/>
    <w:rsid w:val="00480A9D"/>
    <w:rsid w:val="00482C2D"/>
    <w:rsid w:val="00484077"/>
    <w:rsid w:val="00485E9C"/>
    <w:rsid w:val="004864C4"/>
    <w:rsid w:val="00487E81"/>
    <w:rsid w:val="00491479"/>
    <w:rsid w:val="004923D1"/>
    <w:rsid w:val="00493468"/>
    <w:rsid w:val="0049353D"/>
    <w:rsid w:val="00495EE5"/>
    <w:rsid w:val="004A2E2D"/>
    <w:rsid w:val="004B0E3A"/>
    <w:rsid w:val="004B2483"/>
    <w:rsid w:val="004B269C"/>
    <w:rsid w:val="004B2E97"/>
    <w:rsid w:val="004B5D62"/>
    <w:rsid w:val="004B6C3A"/>
    <w:rsid w:val="004B7C30"/>
    <w:rsid w:val="004C1E2F"/>
    <w:rsid w:val="004C1FC0"/>
    <w:rsid w:val="004C399B"/>
    <w:rsid w:val="004C787F"/>
    <w:rsid w:val="004D0518"/>
    <w:rsid w:val="004D0AE5"/>
    <w:rsid w:val="004D1D13"/>
    <w:rsid w:val="004D407F"/>
    <w:rsid w:val="004D466C"/>
    <w:rsid w:val="004D4D8B"/>
    <w:rsid w:val="004D5FA5"/>
    <w:rsid w:val="004D6B1D"/>
    <w:rsid w:val="004D7731"/>
    <w:rsid w:val="004D7BE2"/>
    <w:rsid w:val="004E082D"/>
    <w:rsid w:val="004E0D48"/>
    <w:rsid w:val="004E19EE"/>
    <w:rsid w:val="004E2812"/>
    <w:rsid w:val="004E2D91"/>
    <w:rsid w:val="004E2E37"/>
    <w:rsid w:val="004E32F4"/>
    <w:rsid w:val="004E330A"/>
    <w:rsid w:val="004E4A32"/>
    <w:rsid w:val="004E6E27"/>
    <w:rsid w:val="004E7053"/>
    <w:rsid w:val="004E77B9"/>
    <w:rsid w:val="004F0F57"/>
    <w:rsid w:val="004F1446"/>
    <w:rsid w:val="004F2F2E"/>
    <w:rsid w:val="004F3336"/>
    <w:rsid w:val="004F79F8"/>
    <w:rsid w:val="00500D7F"/>
    <w:rsid w:val="005023D6"/>
    <w:rsid w:val="00504D18"/>
    <w:rsid w:val="00505360"/>
    <w:rsid w:val="00510949"/>
    <w:rsid w:val="00511111"/>
    <w:rsid w:val="00511461"/>
    <w:rsid w:val="005119C5"/>
    <w:rsid w:val="00511D76"/>
    <w:rsid w:val="0051275F"/>
    <w:rsid w:val="00512C49"/>
    <w:rsid w:val="00513F7B"/>
    <w:rsid w:val="0051412E"/>
    <w:rsid w:val="00514A56"/>
    <w:rsid w:val="005162AB"/>
    <w:rsid w:val="00516F08"/>
    <w:rsid w:val="005201BB"/>
    <w:rsid w:val="00520BEE"/>
    <w:rsid w:val="00520D1E"/>
    <w:rsid w:val="00522E6B"/>
    <w:rsid w:val="00523ABD"/>
    <w:rsid w:val="00524BBD"/>
    <w:rsid w:val="005302D3"/>
    <w:rsid w:val="00530AF1"/>
    <w:rsid w:val="0053135B"/>
    <w:rsid w:val="0053166F"/>
    <w:rsid w:val="005321E7"/>
    <w:rsid w:val="00532963"/>
    <w:rsid w:val="00534025"/>
    <w:rsid w:val="0053626B"/>
    <w:rsid w:val="0053632B"/>
    <w:rsid w:val="005363DB"/>
    <w:rsid w:val="005375EE"/>
    <w:rsid w:val="005410AF"/>
    <w:rsid w:val="00541139"/>
    <w:rsid w:val="00541E40"/>
    <w:rsid w:val="00542F0A"/>
    <w:rsid w:val="00543D82"/>
    <w:rsid w:val="00544344"/>
    <w:rsid w:val="0054621A"/>
    <w:rsid w:val="00547195"/>
    <w:rsid w:val="005475CD"/>
    <w:rsid w:val="0054762F"/>
    <w:rsid w:val="005506E3"/>
    <w:rsid w:val="00550A5F"/>
    <w:rsid w:val="0055155D"/>
    <w:rsid w:val="005560CD"/>
    <w:rsid w:val="005577F7"/>
    <w:rsid w:val="0055798D"/>
    <w:rsid w:val="00557E20"/>
    <w:rsid w:val="00557F34"/>
    <w:rsid w:val="00560766"/>
    <w:rsid w:val="00562863"/>
    <w:rsid w:val="00564563"/>
    <w:rsid w:val="005646FF"/>
    <w:rsid w:val="005657E4"/>
    <w:rsid w:val="0056644F"/>
    <w:rsid w:val="0056798B"/>
    <w:rsid w:val="00567C7D"/>
    <w:rsid w:val="00571652"/>
    <w:rsid w:val="0057575F"/>
    <w:rsid w:val="00575A72"/>
    <w:rsid w:val="00580BA1"/>
    <w:rsid w:val="005823A2"/>
    <w:rsid w:val="0058253B"/>
    <w:rsid w:val="00584552"/>
    <w:rsid w:val="005848F0"/>
    <w:rsid w:val="0058720B"/>
    <w:rsid w:val="0059009E"/>
    <w:rsid w:val="00590CA5"/>
    <w:rsid w:val="0059128F"/>
    <w:rsid w:val="005914FF"/>
    <w:rsid w:val="00592063"/>
    <w:rsid w:val="00593D63"/>
    <w:rsid w:val="0059459C"/>
    <w:rsid w:val="005963F0"/>
    <w:rsid w:val="0059690B"/>
    <w:rsid w:val="00596CC4"/>
    <w:rsid w:val="0059748C"/>
    <w:rsid w:val="00597B91"/>
    <w:rsid w:val="005A0E80"/>
    <w:rsid w:val="005A3A54"/>
    <w:rsid w:val="005A67BB"/>
    <w:rsid w:val="005B0C88"/>
    <w:rsid w:val="005B228A"/>
    <w:rsid w:val="005B2621"/>
    <w:rsid w:val="005B295E"/>
    <w:rsid w:val="005B3A53"/>
    <w:rsid w:val="005B49C6"/>
    <w:rsid w:val="005B4F42"/>
    <w:rsid w:val="005B4F56"/>
    <w:rsid w:val="005B66BF"/>
    <w:rsid w:val="005B7866"/>
    <w:rsid w:val="005B7B17"/>
    <w:rsid w:val="005C09CC"/>
    <w:rsid w:val="005C2C53"/>
    <w:rsid w:val="005C312A"/>
    <w:rsid w:val="005D0063"/>
    <w:rsid w:val="005D132D"/>
    <w:rsid w:val="005D342B"/>
    <w:rsid w:val="005D3B77"/>
    <w:rsid w:val="005D703F"/>
    <w:rsid w:val="005D774C"/>
    <w:rsid w:val="005E3320"/>
    <w:rsid w:val="005E33EB"/>
    <w:rsid w:val="005E3851"/>
    <w:rsid w:val="005E4065"/>
    <w:rsid w:val="005E5AA0"/>
    <w:rsid w:val="005F1CA6"/>
    <w:rsid w:val="005F2409"/>
    <w:rsid w:val="005F3079"/>
    <w:rsid w:val="005F364C"/>
    <w:rsid w:val="005F4E7D"/>
    <w:rsid w:val="005F67BB"/>
    <w:rsid w:val="005F7365"/>
    <w:rsid w:val="00602238"/>
    <w:rsid w:val="00602D44"/>
    <w:rsid w:val="00603047"/>
    <w:rsid w:val="00605769"/>
    <w:rsid w:val="00606623"/>
    <w:rsid w:val="00610DC3"/>
    <w:rsid w:val="00611121"/>
    <w:rsid w:val="006126FB"/>
    <w:rsid w:val="00613A2C"/>
    <w:rsid w:val="0061446D"/>
    <w:rsid w:val="006170DB"/>
    <w:rsid w:val="006207F3"/>
    <w:rsid w:val="006208C8"/>
    <w:rsid w:val="00620E56"/>
    <w:rsid w:val="00621373"/>
    <w:rsid w:val="00621E92"/>
    <w:rsid w:val="00622DB4"/>
    <w:rsid w:val="0062722C"/>
    <w:rsid w:val="006310D9"/>
    <w:rsid w:val="006314F3"/>
    <w:rsid w:val="0063215F"/>
    <w:rsid w:val="006363CA"/>
    <w:rsid w:val="00641114"/>
    <w:rsid w:val="006416DA"/>
    <w:rsid w:val="006441DE"/>
    <w:rsid w:val="006462B9"/>
    <w:rsid w:val="006463F6"/>
    <w:rsid w:val="00647FE7"/>
    <w:rsid w:val="00650242"/>
    <w:rsid w:val="0065097E"/>
    <w:rsid w:val="00651B9A"/>
    <w:rsid w:val="00651F9C"/>
    <w:rsid w:val="0065295E"/>
    <w:rsid w:val="006535E7"/>
    <w:rsid w:val="00656B87"/>
    <w:rsid w:val="00660B01"/>
    <w:rsid w:val="00662C82"/>
    <w:rsid w:val="00663AE8"/>
    <w:rsid w:val="006646EE"/>
    <w:rsid w:val="00665402"/>
    <w:rsid w:val="00666132"/>
    <w:rsid w:val="0066664B"/>
    <w:rsid w:val="0067010B"/>
    <w:rsid w:val="00670DED"/>
    <w:rsid w:val="00672D73"/>
    <w:rsid w:val="00674DF6"/>
    <w:rsid w:val="00675F99"/>
    <w:rsid w:val="00681C27"/>
    <w:rsid w:val="00681DBE"/>
    <w:rsid w:val="00683135"/>
    <w:rsid w:val="00685F8D"/>
    <w:rsid w:val="006923CB"/>
    <w:rsid w:val="00695647"/>
    <w:rsid w:val="00695DEA"/>
    <w:rsid w:val="006A0BBB"/>
    <w:rsid w:val="006A0DFC"/>
    <w:rsid w:val="006A0F3F"/>
    <w:rsid w:val="006A2330"/>
    <w:rsid w:val="006A2694"/>
    <w:rsid w:val="006A37A1"/>
    <w:rsid w:val="006A4FD6"/>
    <w:rsid w:val="006A50D9"/>
    <w:rsid w:val="006A59DC"/>
    <w:rsid w:val="006A5CB8"/>
    <w:rsid w:val="006A5DF8"/>
    <w:rsid w:val="006A65B0"/>
    <w:rsid w:val="006A67C1"/>
    <w:rsid w:val="006A6A7B"/>
    <w:rsid w:val="006A7099"/>
    <w:rsid w:val="006B657C"/>
    <w:rsid w:val="006B782B"/>
    <w:rsid w:val="006C2198"/>
    <w:rsid w:val="006C2203"/>
    <w:rsid w:val="006C2F60"/>
    <w:rsid w:val="006C4911"/>
    <w:rsid w:val="006C61F2"/>
    <w:rsid w:val="006D1176"/>
    <w:rsid w:val="006D2812"/>
    <w:rsid w:val="006D33F7"/>
    <w:rsid w:val="006D4F75"/>
    <w:rsid w:val="006D5F37"/>
    <w:rsid w:val="006D64B2"/>
    <w:rsid w:val="006E29F9"/>
    <w:rsid w:val="006E3224"/>
    <w:rsid w:val="006E45F0"/>
    <w:rsid w:val="006E4B5B"/>
    <w:rsid w:val="006E5290"/>
    <w:rsid w:val="006E6F65"/>
    <w:rsid w:val="006E6F8E"/>
    <w:rsid w:val="006E7911"/>
    <w:rsid w:val="006F1772"/>
    <w:rsid w:val="006F387D"/>
    <w:rsid w:val="006F397A"/>
    <w:rsid w:val="006F4966"/>
    <w:rsid w:val="006F4FB1"/>
    <w:rsid w:val="006F69EC"/>
    <w:rsid w:val="006F71DB"/>
    <w:rsid w:val="00701254"/>
    <w:rsid w:val="0070258B"/>
    <w:rsid w:val="007025D4"/>
    <w:rsid w:val="00702C38"/>
    <w:rsid w:val="007041E4"/>
    <w:rsid w:val="0070786F"/>
    <w:rsid w:val="007078B7"/>
    <w:rsid w:val="007079E2"/>
    <w:rsid w:val="00713779"/>
    <w:rsid w:val="00713F30"/>
    <w:rsid w:val="00716FD5"/>
    <w:rsid w:val="007170DB"/>
    <w:rsid w:val="007206DC"/>
    <w:rsid w:val="007236BD"/>
    <w:rsid w:val="00725651"/>
    <w:rsid w:val="00730D8F"/>
    <w:rsid w:val="0073320F"/>
    <w:rsid w:val="00733748"/>
    <w:rsid w:val="0073500C"/>
    <w:rsid w:val="007364E0"/>
    <w:rsid w:val="00737586"/>
    <w:rsid w:val="00740B95"/>
    <w:rsid w:val="007411E4"/>
    <w:rsid w:val="00742189"/>
    <w:rsid w:val="00743D33"/>
    <w:rsid w:val="00745B9A"/>
    <w:rsid w:val="0074682A"/>
    <w:rsid w:val="007475AE"/>
    <w:rsid w:val="007478BD"/>
    <w:rsid w:val="00747D3E"/>
    <w:rsid w:val="0075061F"/>
    <w:rsid w:val="00750FBB"/>
    <w:rsid w:val="00752CD7"/>
    <w:rsid w:val="00752CF0"/>
    <w:rsid w:val="007537BD"/>
    <w:rsid w:val="00754090"/>
    <w:rsid w:val="0075506B"/>
    <w:rsid w:val="007564BA"/>
    <w:rsid w:val="0075675B"/>
    <w:rsid w:val="00756ECB"/>
    <w:rsid w:val="0075756E"/>
    <w:rsid w:val="00757EC6"/>
    <w:rsid w:val="0076150B"/>
    <w:rsid w:val="007622C9"/>
    <w:rsid w:val="00762990"/>
    <w:rsid w:val="00763949"/>
    <w:rsid w:val="007647FE"/>
    <w:rsid w:val="007665B4"/>
    <w:rsid w:val="007700BC"/>
    <w:rsid w:val="0077145C"/>
    <w:rsid w:val="00774C15"/>
    <w:rsid w:val="00775410"/>
    <w:rsid w:val="00775BE5"/>
    <w:rsid w:val="00776096"/>
    <w:rsid w:val="00776A26"/>
    <w:rsid w:val="00776C5D"/>
    <w:rsid w:val="00777986"/>
    <w:rsid w:val="00780B80"/>
    <w:rsid w:val="00781DB5"/>
    <w:rsid w:val="00782B24"/>
    <w:rsid w:val="00782EB2"/>
    <w:rsid w:val="0078369E"/>
    <w:rsid w:val="00784030"/>
    <w:rsid w:val="007840A8"/>
    <w:rsid w:val="00784E46"/>
    <w:rsid w:val="0078600F"/>
    <w:rsid w:val="007864D3"/>
    <w:rsid w:val="0079088E"/>
    <w:rsid w:val="00791AED"/>
    <w:rsid w:val="00791E75"/>
    <w:rsid w:val="0079206F"/>
    <w:rsid w:val="00793B7C"/>
    <w:rsid w:val="007A1006"/>
    <w:rsid w:val="007A1451"/>
    <w:rsid w:val="007A1BC8"/>
    <w:rsid w:val="007A3846"/>
    <w:rsid w:val="007A450C"/>
    <w:rsid w:val="007A4C2C"/>
    <w:rsid w:val="007A54E3"/>
    <w:rsid w:val="007A6666"/>
    <w:rsid w:val="007B21F2"/>
    <w:rsid w:val="007B25BA"/>
    <w:rsid w:val="007B2772"/>
    <w:rsid w:val="007B2BC2"/>
    <w:rsid w:val="007B30FA"/>
    <w:rsid w:val="007B3172"/>
    <w:rsid w:val="007B3F02"/>
    <w:rsid w:val="007B4FAE"/>
    <w:rsid w:val="007B511B"/>
    <w:rsid w:val="007B7BBA"/>
    <w:rsid w:val="007C1059"/>
    <w:rsid w:val="007C387E"/>
    <w:rsid w:val="007C62C1"/>
    <w:rsid w:val="007C793C"/>
    <w:rsid w:val="007D138D"/>
    <w:rsid w:val="007D1945"/>
    <w:rsid w:val="007D1A98"/>
    <w:rsid w:val="007D2B8C"/>
    <w:rsid w:val="007D3D47"/>
    <w:rsid w:val="007D430A"/>
    <w:rsid w:val="007D4367"/>
    <w:rsid w:val="007D601F"/>
    <w:rsid w:val="007D63EC"/>
    <w:rsid w:val="007D7F35"/>
    <w:rsid w:val="007E08E6"/>
    <w:rsid w:val="007E1D7E"/>
    <w:rsid w:val="007E21F4"/>
    <w:rsid w:val="007E2915"/>
    <w:rsid w:val="007E3C75"/>
    <w:rsid w:val="007E3DB6"/>
    <w:rsid w:val="007E46A5"/>
    <w:rsid w:val="007F1A26"/>
    <w:rsid w:val="007F22E5"/>
    <w:rsid w:val="007F2512"/>
    <w:rsid w:val="007F2A0C"/>
    <w:rsid w:val="007F2CEB"/>
    <w:rsid w:val="007F2E03"/>
    <w:rsid w:val="007F360F"/>
    <w:rsid w:val="007F364B"/>
    <w:rsid w:val="007F3FA8"/>
    <w:rsid w:val="007F6D3E"/>
    <w:rsid w:val="00800D01"/>
    <w:rsid w:val="008018C1"/>
    <w:rsid w:val="00803562"/>
    <w:rsid w:val="008042A1"/>
    <w:rsid w:val="008047C8"/>
    <w:rsid w:val="00805AE8"/>
    <w:rsid w:val="00805DBA"/>
    <w:rsid w:val="00811352"/>
    <w:rsid w:val="0081282F"/>
    <w:rsid w:val="0081421F"/>
    <w:rsid w:val="00815564"/>
    <w:rsid w:val="00815815"/>
    <w:rsid w:val="00815B42"/>
    <w:rsid w:val="0082255E"/>
    <w:rsid w:val="00824488"/>
    <w:rsid w:val="0082683B"/>
    <w:rsid w:val="00826DBE"/>
    <w:rsid w:val="00827CAD"/>
    <w:rsid w:val="00830086"/>
    <w:rsid w:val="00830464"/>
    <w:rsid w:val="00833197"/>
    <w:rsid w:val="00834272"/>
    <w:rsid w:val="008344C2"/>
    <w:rsid w:val="00834A1B"/>
    <w:rsid w:val="00834FC9"/>
    <w:rsid w:val="00835E85"/>
    <w:rsid w:val="0083672C"/>
    <w:rsid w:val="00836C9B"/>
    <w:rsid w:val="00837111"/>
    <w:rsid w:val="0083716F"/>
    <w:rsid w:val="0084054B"/>
    <w:rsid w:val="00840669"/>
    <w:rsid w:val="00840948"/>
    <w:rsid w:val="00841065"/>
    <w:rsid w:val="008424FC"/>
    <w:rsid w:val="0084273F"/>
    <w:rsid w:val="00842E84"/>
    <w:rsid w:val="008466B9"/>
    <w:rsid w:val="00846947"/>
    <w:rsid w:val="00846A92"/>
    <w:rsid w:val="00846AE2"/>
    <w:rsid w:val="00851003"/>
    <w:rsid w:val="00851A42"/>
    <w:rsid w:val="00852988"/>
    <w:rsid w:val="008563DB"/>
    <w:rsid w:val="00860C72"/>
    <w:rsid w:val="0086103D"/>
    <w:rsid w:val="00861DBD"/>
    <w:rsid w:val="008632A9"/>
    <w:rsid w:val="00863CBF"/>
    <w:rsid w:val="00866553"/>
    <w:rsid w:val="00866BA8"/>
    <w:rsid w:val="008702FC"/>
    <w:rsid w:val="0087508F"/>
    <w:rsid w:val="008760C3"/>
    <w:rsid w:val="00876798"/>
    <w:rsid w:val="00876E36"/>
    <w:rsid w:val="00877298"/>
    <w:rsid w:val="00877C6E"/>
    <w:rsid w:val="00880134"/>
    <w:rsid w:val="008807A6"/>
    <w:rsid w:val="00881925"/>
    <w:rsid w:val="00881F3E"/>
    <w:rsid w:val="00882902"/>
    <w:rsid w:val="00890A7C"/>
    <w:rsid w:val="00891079"/>
    <w:rsid w:val="00892B10"/>
    <w:rsid w:val="00893540"/>
    <w:rsid w:val="0089449B"/>
    <w:rsid w:val="008949E9"/>
    <w:rsid w:val="00894C4A"/>
    <w:rsid w:val="00895A0B"/>
    <w:rsid w:val="008969FD"/>
    <w:rsid w:val="00897090"/>
    <w:rsid w:val="008973E2"/>
    <w:rsid w:val="008A0005"/>
    <w:rsid w:val="008A1A8B"/>
    <w:rsid w:val="008A1E09"/>
    <w:rsid w:val="008A4AE1"/>
    <w:rsid w:val="008B1D2D"/>
    <w:rsid w:val="008B1E5F"/>
    <w:rsid w:val="008B421F"/>
    <w:rsid w:val="008B4744"/>
    <w:rsid w:val="008B536F"/>
    <w:rsid w:val="008B7F4C"/>
    <w:rsid w:val="008C3865"/>
    <w:rsid w:val="008C42B0"/>
    <w:rsid w:val="008C64CE"/>
    <w:rsid w:val="008C7FE0"/>
    <w:rsid w:val="008D1CD2"/>
    <w:rsid w:val="008D21C3"/>
    <w:rsid w:val="008D3E05"/>
    <w:rsid w:val="008D4233"/>
    <w:rsid w:val="008D4829"/>
    <w:rsid w:val="008D5A62"/>
    <w:rsid w:val="008E02B2"/>
    <w:rsid w:val="008E079F"/>
    <w:rsid w:val="008E1AEF"/>
    <w:rsid w:val="008E42CA"/>
    <w:rsid w:val="008E51FA"/>
    <w:rsid w:val="008E5C63"/>
    <w:rsid w:val="008E63B1"/>
    <w:rsid w:val="008E6EDA"/>
    <w:rsid w:val="008F18C1"/>
    <w:rsid w:val="008F2686"/>
    <w:rsid w:val="008F2A1B"/>
    <w:rsid w:val="008F3B1B"/>
    <w:rsid w:val="008F3EAD"/>
    <w:rsid w:val="008F5111"/>
    <w:rsid w:val="008F5773"/>
    <w:rsid w:val="008F66E7"/>
    <w:rsid w:val="008F6C24"/>
    <w:rsid w:val="009028F7"/>
    <w:rsid w:val="0090440B"/>
    <w:rsid w:val="009046BE"/>
    <w:rsid w:val="00904B71"/>
    <w:rsid w:val="00906485"/>
    <w:rsid w:val="00907245"/>
    <w:rsid w:val="0091187E"/>
    <w:rsid w:val="0091225B"/>
    <w:rsid w:val="00914B2D"/>
    <w:rsid w:val="00915695"/>
    <w:rsid w:val="00917CAC"/>
    <w:rsid w:val="009212A7"/>
    <w:rsid w:val="00921BA6"/>
    <w:rsid w:val="00923CD7"/>
    <w:rsid w:val="00925343"/>
    <w:rsid w:val="00930430"/>
    <w:rsid w:val="00931C90"/>
    <w:rsid w:val="0093342B"/>
    <w:rsid w:val="0093521F"/>
    <w:rsid w:val="0093587D"/>
    <w:rsid w:val="00936B29"/>
    <w:rsid w:val="00940F18"/>
    <w:rsid w:val="0094155C"/>
    <w:rsid w:val="009429B8"/>
    <w:rsid w:val="0094344B"/>
    <w:rsid w:val="00944813"/>
    <w:rsid w:val="00947F52"/>
    <w:rsid w:val="00951F72"/>
    <w:rsid w:val="00954022"/>
    <w:rsid w:val="0095488B"/>
    <w:rsid w:val="00954AF9"/>
    <w:rsid w:val="00955004"/>
    <w:rsid w:val="0095562B"/>
    <w:rsid w:val="00956765"/>
    <w:rsid w:val="00960256"/>
    <w:rsid w:val="00961C7A"/>
    <w:rsid w:val="00961D42"/>
    <w:rsid w:val="00961EF8"/>
    <w:rsid w:val="00963E91"/>
    <w:rsid w:val="009656B6"/>
    <w:rsid w:val="00966965"/>
    <w:rsid w:val="00966BF7"/>
    <w:rsid w:val="009700CD"/>
    <w:rsid w:val="00972169"/>
    <w:rsid w:val="009733CF"/>
    <w:rsid w:val="009765F5"/>
    <w:rsid w:val="00980BFE"/>
    <w:rsid w:val="00982C45"/>
    <w:rsid w:val="00983828"/>
    <w:rsid w:val="00984E40"/>
    <w:rsid w:val="009863A4"/>
    <w:rsid w:val="00987FEC"/>
    <w:rsid w:val="00990E0E"/>
    <w:rsid w:val="00991323"/>
    <w:rsid w:val="0099138E"/>
    <w:rsid w:val="009916DB"/>
    <w:rsid w:val="00993A27"/>
    <w:rsid w:val="00994DB2"/>
    <w:rsid w:val="00995D46"/>
    <w:rsid w:val="009974C5"/>
    <w:rsid w:val="009A24E5"/>
    <w:rsid w:val="009A266F"/>
    <w:rsid w:val="009A3AE1"/>
    <w:rsid w:val="009A4DD3"/>
    <w:rsid w:val="009A642F"/>
    <w:rsid w:val="009B18B5"/>
    <w:rsid w:val="009B18E7"/>
    <w:rsid w:val="009B1ACE"/>
    <w:rsid w:val="009B1DC6"/>
    <w:rsid w:val="009B22BD"/>
    <w:rsid w:val="009B3279"/>
    <w:rsid w:val="009B3BE6"/>
    <w:rsid w:val="009B555F"/>
    <w:rsid w:val="009B56E2"/>
    <w:rsid w:val="009B7DBC"/>
    <w:rsid w:val="009C0A6C"/>
    <w:rsid w:val="009C22D0"/>
    <w:rsid w:val="009C3081"/>
    <w:rsid w:val="009C33E6"/>
    <w:rsid w:val="009C438E"/>
    <w:rsid w:val="009C5A9E"/>
    <w:rsid w:val="009C7640"/>
    <w:rsid w:val="009C7FA2"/>
    <w:rsid w:val="009D2A38"/>
    <w:rsid w:val="009D2D2B"/>
    <w:rsid w:val="009D455A"/>
    <w:rsid w:val="009D46D7"/>
    <w:rsid w:val="009D5469"/>
    <w:rsid w:val="009D5493"/>
    <w:rsid w:val="009D6469"/>
    <w:rsid w:val="009D6F8B"/>
    <w:rsid w:val="009E08FE"/>
    <w:rsid w:val="009E1B57"/>
    <w:rsid w:val="009E1BB8"/>
    <w:rsid w:val="009E35BF"/>
    <w:rsid w:val="009E3D8B"/>
    <w:rsid w:val="009E3E53"/>
    <w:rsid w:val="009E4798"/>
    <w:rsid w:val="009E673D"/>
    <w:rsid w:val="009E6FBC"/>
    <w:rsid w:val="009F08D6"/>
    <w:rsid w:val="009F2147"/>
    <w:rsid w:val="009F2C50"/>
    <w:rsid w:val="009F324F"/>
    <w:rsid w:val="009F6482"/>
    <w:rsid w:val="009F6729"/>
    <w:rsid w:val="00A01BF8"/>
    <w:rsid w:val="00A01D2D"/>
    <w:rsid w:val="00A01D82"/>
    <w:rsid w:val="00A01F2D"/>
    <w:rsid w:val="00A021F4"/>
    <w:rsid w:val="00A0272C"/>
    <w:rsid w:val="00A02E24"/>
    <w:rsid w:val="00A030AC"/>
    <w:rsid w:val="00A03A1B"/>
    <w:rsid w:val="00A10D77"/>
    <w:rsid w:val="00A12D80"/>
    <w:rsid w:val="00A149C4"/>
    <w:rsid w:val="00A15398"/>
    <w:rsid w:val="00A16859"/>
    <w:rsid w:val="00A17564"/>
    <w:rsid w:val="00A17DA2"/>
    <w:rsid w:val="00A22199"/>
    <w:rsid w:val="00A22A4C"/>
    <w:rsid w:val="00A2307D"/>
    <w:rsid w:val="00A256D6"/>
    <w:rsid w:val="00A27429"/>
    <w:rsid w:val="00A32578"/>
    <w:rsid w:val="00A331C2"/>
    <w:rsid w:val="00A34045"/>
    <w:rsid w:val="00A3453A"/>
    <w:rsid w:val="00A34601"/>
    <w:rsid w:val="00A34EF0"/>
    <w:rsid w:val="00A35F5F"/>
    <w:rsid w:val="00A37A59"/>
    <w:rsid w:val="00A41DD9"/>
    <w:rsid w:val="00A42196"/>
    <w:rsid w:val="00A432D4"/>
    <w:rsid w:val="00A450A0"/>
    <w:rsid w:val="00A46B28"/>
    <w:rsid w:val="00A472CF"/>
    <w:rsid w:val="00A47B32"/>
    <w:rsid w:val="00A53FA2"/>
    <w:rsid w:val="00A54CF7"/>
    <w:rsid w:val="00A57F9C"/>
    <w:rsid w:val="00A63B2D"/>
    <w:rsid w:val="00A64DA6"/>
    <w:rsid w:val="00A67E2A"/>
    <w:rsid w:val="00A72C57"/>
    <w:rsid w:val="00A74280"/>
    <w:rsid w:val="00A75239"/>
    <w:rsid w:val="00A759E5"/>
    <w:rsid w:val="00A80202"/>
    <w:rsid w:val="00A80EB5"/>
    <w:rsid w:val="00A82CE8"/>
    <w:rsid w:val="00A83282"/>
    <w:rsid w:val="00A84045"/>
    <w:rsid w:val="00A842F7"/>
    <w:rsid w:val="00A843A1"/>
    <w:rsid w:val="00A862D3"/>
    <w:rsid w:val="00A87371"/>
    <w:rsid w:val="00A87778"/>
    <w:rsid w:val="00A87BCE"/>
    <w:rsid w:val="00A87C88"/>
    <w:rsid w:val="00A9094F"/>
    <w:rsid w:val="00A91115"/>
    <w:rsid w:val="00A91775"/>
    <w:rsid w:val="00A917F6"/>
    <w:rsid w:val="00A93099"/>
    <w:rsid w:val="00A94DB2"/>
    <w:rsid w:val="00A95DC1"/>
    <w:rsid w:val="00AA0EB3"/>
    <w:rsid w:val="00AA15E6"/>
    <w:rsid w:val="00AA2CE1"/>
    <w:rsid w:val="00AA3181"/>
    <w:rsid w:val="00AA331D"/>
    <w:rsid w:val="00AA3882"/>
    <w:rsid w:val="00AA5E1A"/>
    <w:rsid w:val="00AB03A8"/>
    <w:rsid w:val="00AB141E"/>
    <w:rsid w:val="00AB1571"/>
    <w:rsid w:val="00AB3428"/>
    <w:rsid w:val="00AB4CD0"/>
    <w:rsid w:val="00AB518E"/>
    <w:rsid w:val="00AB51DE"/>
    <w:rsid w:val="00AB5A14"/>
    <w:rsid w:val="00AB76AA"/>
    <w:rsid w:val="00AB7844"/>
    <w:rsid w:val="00AB7B33"/>
    <w:rsid w:val="00AB7DF8"/>
    <w:rsid w:val="00AC247C"/>
    <w:rsid w:val="00AC3207"/>
    <w:rsid w:val="00AC3FF1"/>
    <w:rsid w:val="00AC432C"/>
    <w:rsid w:val="00AC4E0F"/>
    <w:rsid w:val="00AC4F9C"/>
    <w:rsid w:val="00AD0751"/>
    <w:rsid w:val="00AD148A"/>
    <w:rsid w:val="00AD32CC"/>
    <w:rsid w:val="00AD5509"/>
    <w:rsid w:val="00AD71BF"/>
    <w:rsid w:val="00AE43BE"/>
    <w:rsid w:val="00AE4846"/>
    <w:rsid w:val="00AE4A56"/>
    <w:rsid w:val="00AE5663"/>
    <w:rsid w:val="00AE5CDA"/>
    <w:rsid w:val="00AE6F30"/>
    <w:rsid w:val="00AF1811"/>
    <w:rsid w:val="00AF2899"/>
    <w:rsid w:val="00AF3434"/>
    <w:rsid w:val="00AF5F20"/>
    <w:rsid w:val="00AF6229"/>
    <w:rsid w:val="00B0097A"/>
    <w:rsid w:val="00B00C94"/>
    <w:rsid w:val="00B0211F"/>
    <w:rsid w:val="00B0356C"/>
    <w:rsid w:val="00B04566"/>
    <w:rsid w:val="00B064B4"/>
    <w:rsid w:val="00B072E7"/>
    <w:rsid w:val="00B073B1"/>
    <w:rsid w:val="00B13212"/>
    <w:rsid w:val="00B136EE"/>
    <w:rsid w:val="00B16092"/>
    <w:rsid w:val="00B17C53"/>
    <w:rsid w:val="00B21458"/>
    <w:rsid w:val="00B2178D"/>
    <w:rsid w:val="00B223ED"/>
    <w:rsid w:val="00B25786"/>
    <w:rsid w:val="00B2579B"/>
    <w:rsid w:val="00B26957"/>
    <w:rsid w:val="00B2785A"/>
    <w:rsid w:val="00B336DD"/>
    <w:rsid w:val="00B343CF"/>
    <w:rsid w:val="00B34445"/>
    <w:rsid w:val="00B35B4E"/>
    <w:rsid w:val="00B43B0E"/>
    <w:rsid w:val="00B4483A"/>
    <w:rsid w:val="00B449D0"/>
    <w:rsid w:val="00B51500"/>
    <w:rsid w:val="00B5164E"/>
    <w:rsid w:val="00B51728"/>
    <w:rsid w:val="00B52541"/>
    <w:rsid w:val="00B5292B"/>
    <w:rsid w:val="00B53B08"/>
    <w:rsid w:val="00B55609"/>
    <w:rsid w:val="00B55990"/>
    <w:rsid w:val="00B572D6"/>
    <w:rsid w:val="00B573E4"/>
    <w:rsid w:val="00B60FED"/>
    <w:rsid w:val="00B61112"/>
    <w:rsid w:val="00B62319"/>
    <w:rsid w:val="00B62ACF"/>
    <w:rsid w:val="00B632C2"/>
    <w:rsid w:val="00B63945"/>
    <w:rsid w:val="00B64806"/>
    <w:rsid w:val="00B659ED"/>
    <w:rsid w:val="00B67191"/>
    <w:rsid w:val="00B67776"/>
    <w:rsid w:val="00B70906"/>
    <w:rsid w:val="00B70D5A"/>
    <w:rsid w:val="00B70DC2"/>
    <w:rsid w:val="00B71E36"/>
    <w:rsid w:val="00B72E7A"/>
    <w:rsid w:val="00B7717C"/>
    <w:rsid w:val="00B8062C"/>
    <w:rsid w:val="00B80AD8"/>
    <w:rsid w:val="00B83979"/>
    <w:rsid w:val="00B83A40"/>
    <w:rsid w:val="00B84401"/>
    <w:rsid w:val="00B84FBC"/>
    <w:rsid w:val="00B87068"/>
    <w:rsid w:val="00B87FC2"/>
    <w:rsid w:val="00B928E8"/>
    <w:rsid w:val="00B93097"/>
    <w:rsid w:val="00B93CC8"/>
    <w:rsid w:val="00B942D3"/>
    <w:rsid w:val="00B94DC9"/>
    <w:rsid w:val="00B95298"/>
    <w:rsid w:val="00B96BC7"/>
    <w:rsid w:val="00BA3636"/>
    <w:rsid w:val="00BA396A"/>
    <w:rsid w:val="00BA3E55"/>
    <w:rsid w:val="00BA42ED"/>
    <w:rsid w:val="00BA66C6"/>
    <w:rsid w:val="00BA6C05"/>
    <w:rsid w:val="00BA7E32"/>
    <w:rsid w:val="00BB42AC"/>
    <w:rsid w:val="00BB63D1"/>
    <w:rsid w:val="00BB757B"/>
    <w:rsid w:val="00BB7BAF"/>
    <w:rsid w:val="00BB7D31"/>
    <w:rsid w:val="00BB7DC2"/>
    <w:rsid w:val="00BC012C"/>
    <w:rsid w:val="00BC20A4"/>
    <w:rsid w:val="00BC22F5"/>
    <w:rsid w:val="00BC3481"/>
    <w:rsid w:val="00BC3F13"/>
    <w:rsid w:val="00BC4942"/>
    <w:rsid w:val="00BD1DAC"/>
    <w:rsid w:val="00BD5D19"/>
    <w:rsid w:val="00BD73D7"/>
    <w:rsid w:val="00BD7551"/>
    <w:rsid w:val="00BD79A1"/>
    <w:rsid w:val="00BD7C5C"/>
    <w:rsid w:val="00BE017C"/>
    <w:rsid w:val="00BE0254"/>
    <w:rsid w:val="00BE3E59"/>
    <w:rsid w:val="00BE4A62"/>
    <w:rsid w:val="00BE5C11"/>
    <w:rsid w:val="00BE6096"/>
    <w:rsid w:val="00BE74CE"/>
    <w:rsid w:val="00BF19B4"/>
    <w:rsid w:val="00BF2CA4"/>
    <w:rsid w:val="00BF3253"/>
    <w:rsid w:val="00BF69D7"/>
    <w:rsid w:val="00BF71BE"/>
    <w:rsid w:val="00BF77BC"/>
    <w:rsid w:val="00C00407"/>
    <w:rsid w:val="00C009B9"/>
    <w:rsid w:val="00C01694"/>
    <w:rsid w:val="00C02ED5"/>
    <w:rsid w:val="00C039A1"/>
    <w:rsid w:val="00C0619B"/>
    <w:rsid w:val="00C104F2"/>
    <w:rsid w:val="00C10F77"/>
    <w:rsid w:val="00C113D3"/>
    <w:rsid w:val="00C11A5F"/>
    <w:rsid w:val="00C12C74"/>
    <w:rsid w:val="00C13E02"/>
    <w:rsid w:val="00C14FC6"/>
    <w:rsid w:val="00C1656B"/>
    <w:rsid w:val="00C16E2E"/>
    <w:rsid w:val="00C17169"/>
    <w:rsid w:val="00C23295"/>
    <w:rsid w:val="00C23E7B"/>
    <w:rsid w:val="00C23F71"/>
    <w:rsid w:val="00C2401C"/>
    <w:rsid w:val="00C24C89"/>
    <w:rsid w:val="00C25C06"/>
    <w:rsid w:val="00C2648B"/>
    <w:rsid w:val="00C26529"/>
    <w:rsid w:val="00C30F68"/>
    <w:rsid w:val="00C31491"/>
    <w:rsid w:val="00C336FC"/>
    <w:rsid w:val="00C34211"/>
    <w:rsid w:val="00C34C2D"/>
    <w:rsid w:val="00C431A9"/>
    <w:rsid w:val="00C446BE"/>
    <w:rsid w:val="00C45AC5"/>
    <w:rsid w:val="00C510BA"/>
    <w:rsid w:val="00C51347"/>
    <w:rsid w:val="00C51385"/>
    <w:rsid w:val="00C52A02"/>
    <w:rsid w:val="00C52E32"/>
    <w:rsid w:val="00C54BC7"/>
    <w:rsid w:val="00C55100"/>
    <w:rsid w:val="00C55FAA"/>
    <w:rsid w:val="00C570F8"/>
    <w:rsid w:val="00C61B00"/>
    <w:rsid w:val="00C62250"/>
    <w:rsid w:val="00C6253B"/>
    <w:rsid w:val="00C62E57"/>
    <w:rsid w:val="00C72D63"/>
    <w:rsid w:val="00C73890"/>
    <w:rsid w:val="00C75460"/>
    <w:rsid w:val="00C75B5E"/>
    <w:rsid w:val="00C768AD"/>
    <w:rsid w:val="00C805BD"/>
    <w:rsid w:val="00C80EC0"/>
    <w:rsid w:val="00C81BCE"/>
    <w:rsid w:val="00C82BF0"/>
    <w:rsid w:val="00C83579"/>
    <w:rsid w:val="00C83C57"/>
    <w:rsid w:val="00C857C1"/>
    <w:rsid w:val="00C865FA"/>
    <w:rsid w:val="00C877D6"/>
    <w:rsid w:val="00C91BA3"/>
    <w:rsid w:val="00C91FFE"/>
    <w:rsid w:val="00C921E4"/>
    <w:rsid w:val="00C9325A"/>
    <w:rsid w:val="00C93271"/>
    <w:rsid w:val="00C947B1"/>
    <w:rsid w:val="00C951AA"/>
    <w:rsid w:val="00C95D1A"/>
    <w:rsid w:val="00C96692"/>
    <w:rsid w:val="00CA28B6"/>
    <w:rsid w:val="00CA3239"/>
    <w:rsid w:val="00CA4E39"/>
    <w:rsid w:val="00CA5116"/>
    <w:rsid w:val="00CA5E27"/>
    <w:rsid w:val="00CA6076"/>
    <w:rsid w:val="00CA7EDD"/>
    <w:rsid w:val="00CB045D"/>
    <w:rsid w:val="00CB04F7"/>
    <w:rsid w:val="00CB0B1A"/>
    <w:rsid w:val="00CB13F9"/>
    <w:rsid w:val="00CB1D10"/>
    <w:rsid w:val="00CB5B69"/>
    <w:rsid w:val="00CB6742"/>
    <w:rsid w:val="00CB7AF8"/>
    <w:rsid w:val="00CC0977"/>
    <w:rsid w:val="00CC1316"/>
    <w:rsid w:val="00CC3F51"/>
    <w:rsid w:val="00CC59CE"/>
    <w:rsid w:val="00CC6012"/>
    <w:rsid w:val="00CC7C8E"/>
    <w:rsid w:val="00CD0133"/>
    <w:rsid w:val="00CD02C5"/>
    <w:rsid w:val="00CD4651"/>
    <w:rsid w:val="00CD6234"/>
    <w:rsid w:val="00CE470C"/>
    <w:rsid w:val="00CE603F"/>
    <w:rsid w:val="00CE6A69"/>
    <w:rsid w:val="00CE7A71"/>
    <w:rsid w:val="00CE7A7C"/>
    <w:rsid w:val="00CF094C"/>
    <w:rsid w:val="00CF17E1"/>
    <w:rsid w:val="00CF1BF5"/>
    <w:rsid w:val="00CF3828"/>
    <w:rsid w:val="00CF3E0E"/>
    <w:rsid w:val="00CF5FC3"/>
    <w:rsid w:val="00CF77E5"/>
    <w:rsid w:val="00CF7805"/>
    <w:rsid w:val="00CF7C7C"/>
    <w:rsid w:val="00D021B8"/>
    <w:rsid w:val="00D026D5"/>
    <w:rsid w:val="00D03173"/>
    <w:rsid w:val="00D04BDC"/>
    <w:rsid w:val="00D05582"/>
    <w:rsid w:val="00D05945"/>
    <w:rsid w:val="00D06775"/>
    <w:rsid w:val="00D10B30"/>
    <w:rsid w:val="00D12BF8"/>
    <w:rsid w:val="00D12DA3"/>
    <w:rsid w:val="00D14750"/>
    <w:rsid w:val="00D14E47"/>
    <w:rsid w:val="00D16016"/>
    <w:rsid w:val="00D171D2"/>
    <w:rsid w:val="00D20B4A"/>
    <w:rsid w:val="00D211F6"/>
    <w:rsid w:val="00D24E93"/>
    <w:rsid w:val="00D27179"/>
    <w:rsid w:val="00D27CF0"/>
    <w:rsid w:val="00D31D75"/>
    <w:rsid w:val="00D33014"/>
    <w:rsid w:val="00D342E6"/>
    <w:rsid w:val="00D34EC0"/>
    <w:rsid w:val="00D3519B"/>
    <w:rsid w:val="00D35922"/>
    <w:rsid w:val="00D4035A"/>
    <w:rsid w:val="00D416FA"/>
    <w:rsid w:val="00D4200C"/>
    <w:rsid w:val="00D431BD"/>
    <w:rsid w:val="00D434B9"/>
    <w:rsid w:val="00D43E80"/>
    <w:rsid w:val="00D43E86"/>
    <w:rsid w:val="00D441F5"/>
    <w:rsid w:val="00D44DB2"/>
    <w:rsid w:val="00D502D3"/>
    <w:rsid w:val="00D52919"/>
    <w:rsid w:val="00D53217"/>
    <w:rsid w:val="00D54477"/>
    <w:rsid w:val="00D544D4"/>
    <w:rsid w:val="00D56360"/>
    <w:rsid w:val="00D57782"/>
    <w:rsid w:val="00D61947"/>
    <w:rsid w:val="00D63105"/>
    <w:rsid w:val="00D63619"/>
    <w:rsid w:val="00D63FEA"/>
    <w:rsid w:val="00D64CAE"/>
    <w:rsid w:val="00D66379"/>
    <w:rsid w:val="00D6652F"/>
    <w:rsid w:val="00D67075"/>
    <w:rsid w:val="00D706AB"/>
    <w:rsid w:val="00D7114A"/>
    <w:rsid w:val="00D71CE5"/>
    <w:rsid w:val="00D72F1E"/>
    <w:rsid w:val="00D7381E"/>
    <w:rsid w:val="00D74C74"/>
    <w:rsid w:val="00D75BD7"/>
    <w:rsid w:val="00D80A16"/>
    <w:rsid w:val="00D825B1"/>
    <w:rsid w:val="00D84F98"/>
    <w:rsid w:val="00D871D8"/>
    <w:rsid w:val="00D9020D"/>
    <w:rsid w:val="00D9051D"/>
    <w:rsid w:val="00D92B5F"/>
    <w:rsid w:val="00D94535"/>
    <w:rsid w:val="00D9600A"/>
    <w:rsid w:val="00D9750B"/>
    <w:rsid w:val="00D979CC"/>
    <w:rsid w:val="00D97D84"/>
    <w:rsid w:val="00DA0F5B"/>
    <w:rsid w:val="00DA2387"/>
    <w:rsid w:val="00DA2D70"/>
    <w:rsid w:val="00DA3FB4"/>
    <w:rsid w:val="00DA4B40"/>
    <w:rsid w:val="00DA5465"/>
    <w:rsid w:val="00DA7273"/>
    <w:rsid w:val="00DA7511"/>
    <w:rsid w:val="00DB1584"/>
    <w:rsid w:val="00DB41DE"/>
    <w:rsid w:val="00DB442C"/>
    <w:rsid w:val="00DB53CF"/>
    <w:rsid w:val="00DC01E4"/>
    <w:rsid w:val="00DC0C32"/>
    <w:rsid w:val="00DC16CA"/>
    <w:rsid w:val="00DC2208"/>
    <w:rsid w:val="00DC2812"/>
    <w:rsid w:val="00DC38D0"/>
    <w:rsid w:val="00DC6FEF"/>
    <w:rsid w:val="00DC77C8"/>
    <w:rsid w:val="00DD05C5"/>
    <w:rsid w:val="00DD16C0"/>
    <w:rsid w:val="00DD1776"/>
    <w:rsid w:val="00DD2479"/>
    <w:rsid w:val="00DD414F"/>
    <w:rsid w:val="00DD4153"/>
    <w:rsid w:val="00DD4680"/>
    <w:rsid w:val="00DD5F6F"/>
    <w:rsid w:val="00DE00A7"/>
    <w:rsid w:val="00DE17A4"/>
    <w:rsid w:val="00DE68B8"/>
    <w:rsid w:val="00DF18D7"/>
    <w:rsid w:val="00DF1FDA"/>
    <w:rsid w:val="00DF23ED"/>
    <w:rsid w:val="00DF2842"/>
    <w:rsid w:val="00DF3CC2"/>
    <w:rsid w:val="00DF4166"/>
    <w:rsid w:val="00E01298"/>
    <w:rsid w:val="00E0326D"/>
    <w:rsid w:val="00E067F1"/>
    <w:rsid w:val="00E06C4B"/>
    <w:rsid w:val="00E074E2"/>
    <w:rsid w:val="00E1201A"/>
    <w:rsid w:val="00E13E7F"/>
    <w:rsid w:val="00E13F40"/>
    <w:rsid w:val="00E16192"/>
    <w:rsid w:val="00E1623D"/>
    <w:rsid w:val="00E165B9"/>
    <w:rsid w:val="00E17214"/>
    <w:rsid w:val="00E17F32"/>
    <w:rsid w:val="00E22B23"/>
    <w:rsid w:val="00E245FD"/>
    <w:rsid w:val="00E247EF"/>
    <w:rsid w:val="00E24875"/>
    <w:rsid w:val="00E252E9"/>
    <w:rsid w:val="00E25E57"/>
    <w:rsid w:val="00E3057B"/>
    <w:rsid w:val="00E31D2D"/>
    <w:rsid w:val="00E34B0C"/>
    <w:rsid w:val="00E34F36"/>
    <w:rsid w:val="00E35E85"/>
    <w:rsid w:val="00E373A6"/>
    <w:rsid w:val="00E37797"/>
    <w:rsid w:val="00E4021F"/>
    <w:rsid w:val="00E40CFE"/>
    <w:rsid w:val="00E41238"/>
    <w:rsid w:val="00E412B3"/>
    <w:rsid w:val="00E41AC8"/>
    <w:rsid w:val="00E4232B"/>
    <w:rsid w:val="00E42E43"/>
    <w:rsid w:val="00E445B1"/>
    <w:rsid w:val="00E46DFF"/>
    <w:rsid w:val="00E47021"/>
    <w:rsid w:val="00E50BEC"/>
    <w:rsid w:val="00E54CF9"/>
    <w:rsid w:val="00E54EC9"/>
    <w:rsid w:val="00E55CBB"/>
    <w:rsid w:val="00E575FE"/>
    <w:rsid w:val="00E615DC"/>
    <w:rsid w:val="00E632BE"/>
    <w:rsid w:val="00E654CB"/>
    <w:rsid w:val="00E66CEC"/>
    <w:rsid w:val="00E71343"/>
    <w:rsid w:val="00E72995"/>
    <w:rsid w:val="00E7299A"/>
    <w:rsid w:val="00E7367D"/>
    <w:rsid w:val="00E7434C"/>
    <w:rsid w:val="00E76CCF"/>
    <w:rsid w:val="00E805D4"/>
    <w:rsid w:val="00E813A2"/>
    <w:rsid w:val="00E819E6"/>
    <w:rsid w:val="00E81B1A"/>
    <w:rsid w:val="00E83CC1"/>
    <w:rsid w:val="00E845F7"/>
    <w:rsid w:val="00E84E12"/>
    <w:rsid w:val="00E8585D"/>
    <w:rsid w:val="00E8779B"/>
    <w:rsid w:val="00E93312"/>
    <w:rsid w:val="00E939CD"/>
    <w:rsid w:val="00E93CFB"/>
    <w:rsid w:val="00E97DCF"/>
    <w:rsid w:val="00EA023E"/>
    <w:rsid w:val="00EA2B1B"/>
    <w:rsid w:val="00EA2F3D"/>
    <w:rsid w:val="00EA3E72"/>
    <w:rsid w:val="00EA573D"/>
    <w:rsid w:val="00EA57E3"/>
    <w:rsid w:val="00EB0398"/>
    <w:rsid w:val="00EB0440"/>
    <w:rsid w:val="00EB10EA"/>
    <w:rsid w:val="00EB1EA9"/>
    <w:rsid w:val="00EB229A"/>
    <w:rsid w:val="00EB3FB8"/>
    <w:rsid w:val="00EB42F3"/>
    <w:rsid w:val="00EB551F"/>
    <w:rsid w:val="00EB775B"/>
    <w:rsid w:val="00EC3CDF"/>
    <w:rsid w:val="00EC3FEA"/>
    <w:rsid w:val="00EC405C"/>
    <w:rsid w:val="00EC558A"/>
    <w:rsid w:val="00EC6493"/>
    <w:rsid w:val="00EC6506"/>
    <w:rsid w:val="00EC7899"/>
    <w:rsid w:val="00ED111D"/>
    <w:rsid w:val="00ED1E99"/>
    <w:rsid w:val="00ED2395"/>
    <w:rsid w:val="00ED59BB"/>
    <w:rsid w:val="00ED6380"/>
    <w:rsid w:val="00EE08D1"/>
    <w:rsid w:val="00EE1194"/>
    <w:rsid w:val="00EE2FBB"/>
    <w:rsid w:val="00EE5B33"/>
    <w:rsid w:val="00EF348A"/>
    <w:rsid w:val="00EF55C5"/>
    <w:rsid w:val="00EF5A55"/>
    <w:rsid w:val="00F01BE6"/>
    <w:rsid w:val="00F029C1"/>
    <w:rsid w:val="00F03EB2"/>
    <w:rsid w:val="00F04675"/>
    <w:rsid w:val="00F075F0"/>
    <w:rsid w:val="00F12F72"/>
    <w:rsid w:val="00F13BEB"/>
    <w:rsid w:val="00F2694F"/>
    <w:rsid w:val="00F2710B"/>
    <w:rsid w:val="00F272B8"/>
    <w:rsid w:val="00F27ABA"/>
    <w:rsid w:val="00F31660"/>
    <w:rsid w:val="00F329CD"/>
    <w:rsid w:val="00F33154"/>
    <w:rsid w:val="00F33802"/>
    <w:rsid w:val="00F340E7"/>
    <w:rsid w:val="00F34400"/>
    <w:rsid w:val="00F359CB"/>
    <w:rsid w:val="00F36B8F"/>
    <w:rsid w:val="00F36E14"/>
    <w:rsid w:val="00F406DE"/>
    <w:rsid w:val="00F41950"/>
    <w:rsid w:val="00F43025"/>
    <w:rsid w:val="00F449F2"/>
    <w:rsid w:val="00F44DB5"/>
    <w:rsid w:val="00F46193"/>
    <w:rsid w:val="00F46A00"/>
    <w:rsid w:val="00F46A2B"/>
    <w:rsid w:val="00F479DD"/>
    <w:rsid w:val="00F51454"/>
    <w:rsid w:val="00F51870"/>
    <w:rsid w:val="00F550FE"/>
    <w:rsid w:val="00F55490"/>
    <w:rsid w:val="00F5670B"/>
    <w:rsid w:val="00F575C2"/>
    <w:rsid w:val="00F576CA"/>
    <w:rsid w:val="00F57FD0"/>
    <w:rsid w:val="00F60A41"/>
    <w:rsid w:val="00F61C6B"/>
    <w:rsid w:val="00F62181"/>
    <w:rsid w:val="00F649B5"/>
    <w:rsid w:val="00F66355"/>
    <w:rsid w:val="00F6665B"/>
    <w:rsid w:val="00F67034"/>
    <w:rsid w:val="00F677DD"/>
    <w:rsid w:val="00F6789A"/>
    <w:rsid w:val="00F67988"/>
    <w:rsid w:val="00F709B0"/>
    <w:rsid w:val="00F7229B"/>
    <w:rsid w:val="00F72B1F"/>
    <w:rsid w:val="00F72FA4"/>
    <w:rsid w:val="00F754F4"/>
    <w:rsid w:val="00F7747A"/>
    <w:rsid w:val="00F77C4C"/>
    <w:rsid w:val="00F77E30"/>
    <w:rsid w:val="00F8133F"/>
    <w:rsid w:val="00F82392"/>
    <w:rsid w:val="00F82490"/>
    <w:rsid w:val="00F83200"/>
    <w:rsid w:val="00F85E24"/>
    <w:rsid w:val="00F8688B"/>
    <w:rsid w:val="00F87950"/>
    <w:rsid w:val="00F943E6"/>
    <w:rsid w:val="00F96D02"/>
    <w:rsid w:val="00FA093A"/>
    <w:rsid w:val="00FA1299"/>
    <w:rsid w:val="00FA2CC2"/>
    <w:rsid w:val="00FA3697"/>
    <w:rsid w:val="00FA4206"/>
    <w:rsid w:val="00FA57F6"/>
    <w:rsid w:val="00FA64C1"/>
    <w:rsid w:val="00FA67FB"/>
    <w:rsid w:val="00FA6A02"/>
    <w:rsid w:val="00FA7916"/>
    <w:rsid w:val="00FA7EC5"/>
    <w:rsid w:val="00FB10E0"/>
    <w:rsid w:val="00FB3115"/>
    <w:rsid w:val="00FB4898"/>
    <w:rsid w:val="00FB52D1"/>
    <w:rsid w:val="00FC1AF5"/>
    <w:rsid w:val="00FC241F"/>
    <w:rsid w:val="00FC2916"/>
    <w:rsid w:val="00FC314A"/>
    <w:rsid w:val="00FC3BB9"/>
    <w:rsid w:val="00FC416F"/>
    <w:rsid w:val="00FC52A2"/>
    <w:rsid w:val="00FC7420"/>
    <w:rsid w:val="00FD16BF"/>
    <w:rsid w:val="00FD19B2"/>
    <w:rsid w:val="00FD423A"/>
    <w:rsid w:val="00FD5676"/>
    <w:rsid w:val="00FD6544"/>
    <w:rsid w:val="00FD6B46"/>
    <w:rsid w:val="00FD6C19"/>
    <w:rsid w:val="00FD7C21"/>
    <w:rsid w:val="00FE0070"/>
    <w:rsid w:val="00FE26AE"/>
    <w:rsid w:val="00FE3729"/>
    <w:rsid w:val="00FE5079"/>
    <w:rsid w:val="00FE7BFB"/>
    <w:rsid w:val="00FF1512"/>
    <w:rsid w:val="00FF2ACE"/>
    <w:rsid w:val="00FF56CC"/>
    <w:rsid w:val="00FF5A08"/>
    <w:rsid w:val="00FF5C05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B75107A"/>
  <w15:chartTrackingRefBased/>
  <w15:docId w15:val="{390D2D37-7EDB-4EC1-8987-11D42CEB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15"/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2995"/>
    <w:pPr>
      <w:tabs>
        <w:tab w:val="center" w:pos="4320"/>
        <w:tab w:val="right" w:pos="8640"/>
      </w:tabs>
      <w:spacing w:line="320" w:lineRule="exact"/>
    </w:pPr>
    <w:rPr>
      <w:rFonts w:ascii="Tahoma" w:hAnsi="Tahoma"/>
      <w:color w:val="000000"/>
      <w:szCs w:val="24"/>
    </w:rPr>
  </w:style>
  <w:style w:type="paragraph" w:customStyle="1" w:styleId="Bulletsspaced">
    <w:name w:val="Bullets (spaced)"/>
    <w:basedOn w:val="Normal"/>
    <w:link w:val="BulletsspacedChar"/>
    <w:rsid w:val="00E72995"/>
    <w:pPr>
      <w:numPr>
        <w:numId w:val="3"/>
      </w:numPr>
      <w:spacing w:before="120"/>
    </w:pPr>
    <w:rPr>
      <w:rFonts w:ascii="Tahoma" w:hAnsi="Tahoma"/>
      <w:color w:val="000000"/>
      <w:szCs w:val="24"/>
    </w:rPr>
  </w:style>
  <w:style w:type="character" w:customStyle="1" w:styleId="BulletsspacedChar">
    <w:name w:val="Bullets (spaced) Char"/>
    <w:link w:val="Bulletsspaced"/>
    <w:rsid w:val="00E72995"/>
    <w:rPr>
      <w:rFonts w:ascii="Tahoma" w:hAnsi="Tahoma"/>
      <w:color w:val="000000"/>
      <w:szCs w:val="24"/>
    </w:rPr>
  </w:style>
  <w:style w:type="character" w:styleId="Hyperlink">
    <w:name w:val="Hyperlink"/>
    <w:rsid w:val="002C1BCA"/>
    <w:rPr>
      <w:color w:val="0000FF"/>
      <w:u w:val="single"/>
    </w:rPr>
  </w:style>
  <w:style w:type="character" w:customStyle="1" w:styleId="Heading1Char">
    <w:name w:val="Heading 1 Char"/>
    <w:link w:val="Heading1"/>
    <w:rsid w:val="00C768AD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3Char">
    <w:name w:val="Heading 3 Char"/>
    <w:link w:val="Heading3"/>
    <w:rsid w:val="00D544D4"/>
    <w:rPr>
      <w:rFonts w:ascii="Arial" w:eastAsia="Times New Roman" w:hAnsi="Arial" w:cs="Arial"/>
      <w:b/>
      <w:color w:val="3366FF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20A4"/>
    <w:pPr>
      <w:ind w:left="720"/>
    </w:pPr>
  </w:style>
  <w:style w:type="paragraph" w:styleId="Header">
    <w:name w:val="header"/>
    <w:basedOn w:val="Normal"/>
    <w:link w:val="HeaderChar"/>
    <w:rsid w:val="00824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88"/>
  </w:style>
  <w:style w:type="paragraph" w:customStyle="1" w:styleId="Default">
    <w:name w:val="Default"/>
    <w:rsid w:val="001953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0B2CB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31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F4FB1"/>
  </w:style>
  <w:style w:type="character" w:styleId="Strong">
    <w:name w:val="Strong"/>
    <w:uiPriority w:val="22"/>
    <w:qFormat/>
    <w:rsid w:val="006F4FB1"/>
    <w:rPr>
      <w:b/>
      <w:bCs/>
    </w:rPr>
  </w:style>
  <w:style w:type="character" w:customStyle="1" w:styleId="Heading2Char">
    <w:name w:val="Heading 2 Char"/>
    <w:link w:val="Heading2"/>
    <w:rsid w:val="00A22A4C"/>
    <w:rPr>
      <w:rFonts w:ascii="Comic Sans MS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F5F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F18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F1811"/>
    <w:rPr>
      <w:rFonts w:ascii="Calibri" w:eastAsia="Calibri" w:hAnsi="Calibri"/>
      <w:sz w:val="22"/>
      <w:szCs w:val="21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477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F5C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4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95D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table" w:customStyle="1" w:styleId="TableGrid5">
    <w:name w:val="Table Grid5"/>
    <w:basedOn w:val="TableNormal"/>
    <w:next w:val="TableGrid"/>
    <w:uiPriority w:val="39"/>
    <w:rsid w:val="00BE4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B7BBA"/>
    <w:rPr>
      <w:rFonts w:ascii=".SF UI Display" w:eastAsiaTheme="minorHAnsi" w:hAnsi=".SF UI Display"/>
      <w:color w:val="454545"/>
      <w:sz w:val="32"/>
      <w:szCs w:val="32"/>
    </w:rPr>
  </w:style>
  <w:style w:type="character" w:customStyle="1" w:styleId="s1">
    <w:name w:val="s1"/>
    <w:basedOn w:val="DefaultParagraphFont"/>
    <w:rsid w:val="007B7BBA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8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2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90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39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0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063905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020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09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72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7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7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032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6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11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07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326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024110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991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98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42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554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201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~1\AppData\Local\Temp\Rar$DI17.280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9A55-6052-43B4-B79E-28373BC7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</Template>
  <TotalTime>0</TotalTime>
  <Pages>2</Pages>
  <Words>480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Letter</vt:lpstr>
    </vt:vector>
  </TitlesOfParts>
  <Company>Microsoft Corporation</Company>
  <LinksUpToDate>false</LinksUpToDate>
  <CharactersWithSpaces>2915</CharactersWithSpaces>
  <SharedDoc>false</SharedDoc>
  <HLinks>
    <vt:vector size="24" baseType="variant"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http://www.net-aware.org.uk/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http://kidsmart.org.uk/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http://www.olivebranchfostering.co.uk/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</dc:title>
  <dc:subject/>
  <dc:creator>Little Bollington</dc:creator>
  <cp:keywords/>
  <dc:description/>
  <cp:lastModifiedBy>sca8753108</cp:lastModifiedBy>
  <cp:revision>2</cp:revision>
  <cp:lastPrinted>2022-09-05T13:34:00Z</cp:lastPrinted>
  <dcterms:created xsi:type="dcterms:W3CDTF">2022-09-05T13:43:00Z</dcterms:created>
  <dcterms:modified xsi:type="dcterms:W3CDTF">2022-09-05T13:43:00Z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